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E82" w:rsidRPr="007261EA" w:rsidRDefault="006F35F4" w:rsidP="004C4541">
      <w:pPr>
        <w:widowControl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                            </w:t>
      </w:r>
      <w:r w:rsidR="0076681E">
        <w:rPr>
          <w:rFonts w:ascii="ＭＳ ゴシック" w:eastAsia="ＭＳ ゴシック" w:hAnsi="ＭＳ ゴシック" w:hint="eastAsia"/>
        </w:rPr>
        <w:t xml:space="preserve">                               </w:t>
      </w:r>
      <w:r>
        <w:rPr>
          <w:rFonts w:ascii="ＭＳ ゴシック" w:eastAsia="ＭＳ ゴシック" w:hAnsi="ＭＳ ゴシック" w:hint="eastAsia"/>
        </w:rPr>
        <w:t xml:space="preserve">  </w:t>
      </w:r>
      <w:r w:rsidRPr="007261EA">
        <w:rPr>
          <w:rFonts w:ascii="ＭＳ ゴシック" w:eastAsia="ＭＳ ゴシック" w:hAnsi="ＭＳ ゴシック" w:hint="eastAsia"/>
        </w:rPr>
        <w:t>＜</w:t>
      </w:r>
      <w:r w:rsidR="0076681E" w:rsidRPr="007261EA">
        <w:rPr>
          <w:rFonts w:ascii="ＭＳ Ｐゴシック" w:eastAsia="ＭＳ Ｐゴシック" w:hAnsi="ＭＳ Ｐゴシック" w:hint="eastAsia"/>
          <w:b/>
          <w:sz w:val="24"/>
          <w:szCs w:val="24"/>
        </w:rPr>
        <w:t>申請・登録事項変更届</w:t>
      </w:r>
      <w:r w:rsidRPr="007261EA">
        <w:rPr>
          <w:rFonts w:ascii="ＭＳ Ｐゴシック" w:eastAsia="ＭＳ Ｐゴシック" w:hAnsi="ＭＳ Ｐゴシック" w:hint="eastAsia"/>
          <w:b/>
          <w:sz w:val="24"/>
          <w:szCs w:val="24"/>
        </w:rPr>
        <w:t>＞</w:t>
      </w:r>
      <w:r w:rsidR="00B15DA1" w:rsidRPr="007261EA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    </w:t>
      </w:r>
      <w:r w:rsidRPr="007261EA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 </w:t>
      </w:r>
      <w:r w:rsidR="00B15DA1" w:rsidRPr="007261EA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</w:t>
      </w:r>
      <w:r w:rsidR="0076681E" w:rsidRPr="007261EA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                          </w:t>
      </w:r>
      <w:r w:rsidR="00803C75" w:rsidRPr="007261EA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</w:t>
      </w:r>
      <w:r w:rsidRPr="007261EA">
        <w:rPr>
          <w:sz w:val="16"/>
          <w:szCs w:val="16"/>
        </w:rPr>
        <w:t>1</w:t>
      </w:r>
      <w:r w:rsidR="002F2B75" w:rsidRPr="007261EA">
        <w:rPr>
          <w:rFonts w:hint="eastAsia"/>
          <w:sz w:val="16"/>
          <w:szCs w:val="16"/>
        </w:rPr>
        <w:t>80101</w:t>
      </w: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2492"/>
        <w:gridCol w:w="1619"/>
        <w:gridCol w:w="4394"/>
        <w:gridCol w:w="2127"/>
        <w:gridCol w:w="4394"/>
      </w:tblGrid>
      <w:tr w:rsidR="006F35F4" w:rsidRPr="007261EA" w:rsidTr="006F35F4">
        <w:trPr>
          <w:trHeight w:val="384"/>
        </w:trPr>
        <w:tc>
          <w:tcPr>
            <w:tcW w:w="8505" w:type="dxa"/>
            <w:gridSpan w:val="3"/>
            <w:vAlign w:val="bottom"/>
          </w:tcPr>
          <w:p w:rsidR="006F35F4" w:rsidRPr="007261EA" w:rsidRDefault="006F35F4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  <w:hideMark/>
          </w:tcPr>
          <w:p w:rsidR="006F35F4" w:rsidRPr="007261EA" w:rsidRDefault="006F35F4">
            <w:pPr>
              <w:wordWrap w:val="0"/>
              <w:spacing w:line="320" w:lineRule="exact"/>
              <w:ind w:rightChars="-51" w:right="-107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起票日: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F35F4" w:rsidRPr="007261EA" w:rsidRDefault="006F35F4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</w:t>
            </w:r>
            <w:r w:rsidRPr="007261EA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</w:tr>
      <w:tr w:rsidR="006F35F4" w:rsidRPr="007261EA" w:rsidTr="006F35F4">
        <w:trPr>
          <w:trHeight w:val="384"/>
        </w:trPr>
        <w:tc>
          <w:tcPr>
            <w:tcW w:w="8505" w:type="dxa"/>
            <w:gridSpan w:val="3"/>
            <w:vAlign w:val="bottom"/>
            <w:hideMark/>
          </w:tcPr>
          <w:p w:rsidR="006F35F4" w:rsidRPr="007261EA" w:rsidRDefault="006F35F4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 xml:space="preserve">エイエスアール株式会社  </w:t>
            </w:r>
            <w:r w:rsidR="00C45C90" w:rsidRPr="007261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業務部</w:t>
            </w:r>
            <w:r w:rsidRPr="007261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261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fldChar w:fldCharType="begin"/>
            </w:r>
            <w:r w:rsidRPr="007261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instrText xml:space="preserve"> MERGEFIELD サイト_名称 </w:instrText>
            </w:r>
            <w:r w:rsidRPr="007261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«</w:t>
            </w:r>
            <w:r w:rsidR="006A7976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0"/>
                <w:szCs w:val="20"/>
              </w:rPr>
              <w:t>サイト</w:t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_名称»</w:t>
            </w:r>
            <w:r w:rsidRPr="007261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fldChar w:fldCharType="end"/>
            </w:r>
            <w:r w:rsidRPr="007261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261E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行</w:t>
            </w:r>
          </w:p>
        </w:tc>
        <w:tc>
          <w:tcPr>
            <w:tcW w:w="2127" w:type="dxa"/>
            <w:vAlign w:val="bottom"/>
            <w:hideMark/>
          </w:tcPr>
          <w:p w:rsidR="006F35F4" w:rsidRPr="007261EA" w:rsidRDefault="006F35F4">
            <w:pPr>
              <w:wordWrap w:val="0"/>
              <w:spacing w:line="320" w:lineRule="exact"/>
              <w:ind w:rightChars="-51" w:right="-107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適用規格: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F35F4" w:rsidRPr="007261EA" w:rsidRDefault="00EB7598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/>
            </w: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7261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instrText>MERGEFIELD 規格番号</w:instrText>
            </w: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«</w:t>
            </w:r>
            <w:r w:rsidR="006A7976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0"/>
                <w:szCs w:val="20"/>
              </w:rPr>
              <w:t>規格番号</w:t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»</w:t>
            </w: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</w:p>
        </w:tc>
      </w:tr>
      <w:tr w:rsidR="006F35F4" w:rsidRPr="007261EA" w:rsidTr="006F35F4">
        <w:trPr>
          <w:trHeight w:val="355"/>
        </w:trPr>
        <w:tc>
          <w:tcPr>
            <w:tcW w:w="249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  <w:hideMark/>
          </w:tcPr>
          <w:p w:rsidR="006F35F4" w:rsidRPr="007261EA" w:rsidRDefault="006F35F4">
            <w:pPr>
              <w:wordWrap w:val="0"/>
              <w:spacing w:line="320" w:lineRule="exact"/>
              <w:ind w:firstLineChars="50" w:firstLine="1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61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送付先:</w:t>
            </w:r>
          </w:p>
        </w:tc>
        <w:tc>
          <w:tcPr>
            <w:tcW w:w="1619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6F35F4" w:rsidRPr="007261EA" w:rsidRDefault="006F35F4">
            <w:pPr>
              <w:spacing w:line="320" w:lineRule="exact"/>
              <w:ind w:firstLineChars="50" w:firstLine="1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61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439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6F35F4" w:rsidRPr="007261EA" w:rsidRDefault="006F35F4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61EA">
              <w:fldChar w:fldCharType="begin"/>
            </w:r>
            <w:r w:rsidRPr="007261EA">
              <w:instrText xml:space="preserve"> MERGEFIELD </w:instrText>
            </w:r>
            <w:r w:rsidRPr="007261EA">
              <w:rPr>
                <w:rFonts w:hint="eastAsia"/>
              </w:rPr>
              <w:instrText>サイト</w:instrText>
            </w:r>
            <w:r w:rsidRPr="007261EA">
              <w:instrText>_</w:instrText>
            </w:r>
            <w:r w:rsidRPr="007261EA">
              <w:rPr>
                <w:rFonts w:hint="eastAsia"/>
              </w:rPr>
              <w:instrText>メールアドレス</w:instrText>
            </w:r>
            <w:r w:rsidRPr="007261EA">
              <w:instrText xml:space="preserve"> </w:instrText>
            </w:r>
            <w:r w:rsidRPr="007261EA">
              <w:fldChar w:fldCharType="separate"/>
            </w:r>
            <w:r w:rsidR="006A7976">
              <w:rPr>
                <w:noProof/>
              </w:rPr>
              <w:t>«</w:t>
            </w:r>
            <w:r w:rsidR="006A7976">
              <w:rPr>
                <w:rFonts w:hint="eastAsia"/>
                <w:noProof/>
              </w:rPr>
              <w:t>サイト</w:t>
            </w:r>
            <w:r w:rsidR="006A7976">
              <w:rPr>
                <w:rFonts w:hint="eastAsia"/>
                <w:noProof/>
              </w:rPr>
              <w:t>_</w:t>
            </w:r>
            <w:r w:rsidR="006A7976">
              <w:rPr>
                <w:rFonts w:hint="eastAsia"/>
                <w:noProof/>
              </w:rPr>
              <w:t>メールアドレス</w:t>
            </w:r>
            <w:r w:rsidR="006A7976">
              <w:rPr>
                <w:noProof/>
              </w:rPr>
              <w:t>»</w:t>
            </w:r>
            <w:r w:rsidRPr="007261EA">
              <w:fldChar w:fldCharType="end"/>
            </w:r>
          </w:p>
        </w:tc>
        <w:tc>
          <w:tcPr>
            <w:tcW w:w="2127" w:type="dxa"/>
            <w:vAlign w:val="bottom"/>
            <w:hideMark/>
          </w:tcPr>
          <w:p w:rsidR="006F35F4" w:rsidRPr="007261EA" w:rsidRDefault="006F35F4">
            <w:pPr>
              <w:wordWrap w:val="0"/>
              <w:spacing w:line="320" w:lineRule="exact"/>
              <w:ind w:rightChars="-51" w:right="-107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組織名: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F35F4" w:rsidRPr="007261EA" w:rsidRDefault="006F35F4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fldChar w:fldCharType="begin"/>
            </w:r>
            <w:r w:rsidRPr="007261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instrText xml:space="preserve"> MERGEFIELD 登録者名称 </w:instrText>
            </w:r>
            <w:r w:rsidRPr="007261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«</w:t>
            </w:r>
            <w:r w:rsidR="006A7976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0"/>
                <w:szCs w:val="20"/>
              </w:rPr>
              <w:t>登録者名称</w:t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»</w:t>
            </w:r>
            <w:r w:rsidRPr="007261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fldChar w:fldCharType="end"/>
            </w:r>
          </w:p>
        </w:tc>
      </w:tr>
      <w:tr w:rsidR="006F35F4" w:rsidRPr="007261EA" w:rsidTr="006F35F4">
        <w:trPr>
          <w:trHeight w:val="275"/>
        </w:trPr>
        <w:tc>
          <w:tcPr>
            <w:tcW w:w="249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6F35F4" w:rsidRPr="007261EA" w:rsidRDefault="006F35F4">
            <w:pPr>
              <w:wordWrap w:val="0"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6F35F4" w:rsidRPr="007261EA" w:rsidRDefault="006F35F4">
            <w:pPr>
              <w:wordWrap w:val="0"/>
              <w:spacing w:line="32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61EA">
              <w:rPr>
                <w:rFonts w:eastAsia="ＭＳ Ｐゴシック" w:cs="ＭＳ Ｐゴシック"/>
                <w:kern w:val="0"/>
                <w:sz w:val="20"/>
                <w:szCs w:val="20"/>
              </w:rPr>
              <w:t xml:space="preserve"> FAX</w:t>
            </w:r>
            <w:r w:rsidRPr="007261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439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6F35F4" w:rsidRPr="007261EA" w:rsidRDefault="006F35F4">
            <w:pPr>
              <w:wordWrap w:val="0"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261EA">
              <w:rPr>
                <w:rFonts w:eastAsia="ＭＳ Ｐゴシック" w:cs="ＭＳ Ｐゴシック"/>
                <w:kern w:val="0"/>
                <w:sz w:val="28"/>
                <w:szCs w:val="28"/>
              </w:rPr>
              <w:t>03-3666-8753</w:t>
            </w:r>
          </w:p>
        </w:tc>
        <w:tc>
          <w:tcPr>
            <w:tcW w:w="2127" w:type="dxa"/>
            <w:vAlign w:val="bottom"/>
            <w:hideMark/>
          </w:tcPr>
          <w:p w:rsidR="006F35F4" w:rsidRPr="007261EA" w:rsidRDefault="006F35F4">
            <w:pPr>
              <w:wordWrap w:val="0"/>
              <w:spacing w:line="320" w:lineRule="exact"/>
              <w:ind w:rightChars="-51" w:right="-107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管理責任者名: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35F4" w:rsidRPr="007261EA" w:rsidRDefault="006F35F4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6F35F4" w:rsidRPr="007261EA" w:rsidRDefault="006F35F4" w:rsidP="006F35F4">
      <w:pPr>
        <w:spacing w:line="320" w:lineRule="exact"/>
        <w:ind w:left="400" w:hangingChars="200" w:hanging="4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7261EA">
        <w:rPr>
          <w:rFonts w:ascii="ＭＳ ゴシック" w:eastAsia="ＭＳ ゴシック" w:hAnsi="ＭＳ ゴシック" w:hint="eastAsia"/>
          <w:sz w:val="20"/>
          <w:szCs w:val="20"/>
        </w:rPr>
        <w:t>※　登録事項の変更（変更予定を含む）の有無につきましては、審査チーム編成等の都合上、</w:t>
      </w:r>
      <w:r w:rsidRPr="007261EA">
        <w:rPr>
          <w:rFonts w:ascii="ＭＳ ゴシック" w:eastAsia="ＭＳ ゴシック" w:hAnsi="ＭＳ ゴシック" w:hint="eastAsia"/>
          <w:sz w:val="20"/>
          <w:szCs w:val="20"/>
          <w:u w:val="single"/>
        </w:rPr>
        <w:t>審査予定日の3ヶ月前</w:t>
      </w:r>
      <w:r w:rsidRPr="007261EA">
        <w:rPr>
          <w:rFonts w:ascii="ＭＳ ゴシック" w:eastAsia="ＭＳ ゴシック" w:hAnsi="ＭＳ ゴシック" w:hint="eastAsia"/>
          <w:sz w:val="20"/>
          <w:szCs w:val="20"/>
        </w:rPr>
        <w:t>までに、＜登録事項変更届＞をご記入の上、</w:t>
      </w:r>
    </w:p>
    <w:p w:rsidR="001837DF" w:rsidRPr="007261EA" w:rsidRDefault="00C45C90" w:rsidP="001837DF">
      <w:pPr>
        <w:spacing w:line="320" w:lineRule="exact"/>
        <w:ind w:leftChars="200" w:left="420"/>
        <w:jc w:val="left"/>
        <w:rPr>
          <w:rFonts w:ascii="ＭＳ ゴシック" w:eastAsia="ＭＳ ゴシック" w:hAnsi="ＭＳ ゴシック"/>
          <w:sz w:val="20"/>
          <w:szCs w:val="20"/>
          <w:u w:val="wave"/>
        </w:rPr>
      </w:pPr>
      <w:r w:rsidRPr="007261E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業務部</w:t>
      </w:r>
      <w:r w:rsidR="006F35F4" w:rsidRPr="007261EA">
        <w:rPr>
          <w:rFonts w:ascii="ＭＳ ゴシック" w:eastAsia="ＭＳ ゴシック" w:hAnsi="ＭＳ ゴシック" w:hint="eastAsia"/>
          <w:sz w:val="20"/>
          <w:szCs w:val="20"/>
        </w:rPr>
        <w:t>までご返送下さいますよう、お願い致します。</w:t>
      </w:r>
      <w:r w:rsidR="006F35F4" w:rsidRPr="007261EA">
        <w:rPr>
          <w:rFonts w:ascii="ＭＳ ゴシック" w:eastAsia="ＭＳ ゴシック" w:hAnsi="ＭＳ ゴシック" w:hint="eastAsia"/>
          <w:sz w:val="20"/>
          <w:szCs w:val="20"/>
          <w:u w:val="wave"/>
        </w:rPr>
        <w:t>（ご変更のない場合も、ご返送をお願いいたします。）</w:t>
      </w:r>
    </w:p>
    <w:p w:rsidR="006F35F4" w:rsidRPr="007261EA" w:rsidRDefault="006F35F4" w:rsidP="001837DF">
      <w:pPr>
        <w:spacing w:line="320" w:lineRule="exact"/>
        <w:jc w:val="center"/>
        <w:rPr>
          <w:rFonts w:ascii="ＭＳ ゴシック" w:eastAsia="ＭＳ ゴシック" w:hAnsi="ＭＳ ゴシック"/>
          <w:sz w:val="20"/>
          <w:szCs w:val="20"/>
          <w:u w:val="double"/>
        </w:rPr>
      </w:pPr>
      <w:r w:rsidRPr="007261EA">
        <w:rPr>
          <w:rFonts w:ascii="ＭＳ ゴシック" w:eastAsia="ＭＳ ゴシック" w:hAnsi="ＭＳ ゴシック" w:hint="eastAsia"/>
          <w:sz w:val="20"/>
          <w:szCs w:val="20"/>
        </w:rPr>
        <w:t>【審査予定日】：</w:t>
      </w:r>
      <w:r w:rsidR="005B78ED" w:rsidRPr="007261EA">
        <w:rPr>
          <w:rFonts w:ascii="ＭＳ ゴシック" w:eastAsia="ＭＳ ゴシック" w:hAnsi="ＭＳ ゴシック"/>
          <w:sz w:val="20"/>
          <w:szCs w:val="20"/>
          <w:u w:val="double"/>
        </w:rPr>
        <w:fldChar w:fldCharType="begin"/>
      </w:r>
      <w:r w:rsidR="005B78ED" w:rsidRPr="007261EA">
        <w:rPr>
          <w:rFonts w:ascii="ＭＳ ゴシック" w:eastAsia="ＭＳ ゴシック" w:hAnsi="ＭＳ ゴシック"/>
          <w:sz w:val="20"/>
          <w:szCs w:val="20"/>
          <w:u w:val="double"/>
        </w:rPr>
        <w:instrText xml:space="preserve"> </w:instrText>
      </w:r>
      <w:r w:rsidR="005B78ED" w:rsidRPr="007261EA">
        <w:rPr>
          <w:rFonts w:ascii="ＭＳ ゴシック" w:eastAsia="ＭＳ ゴシック" w:hAnsi="ＭＳ ゴシック" w:hint="eastAsia"/>
          <w:sz w:val="20"/>
          <w:szCs w:val="20"/>
          <w:u w:val="double"/>
        </w:rPr>
        <w:instrText>MERGEFIELD 審査開始日_書式1</w:instrText>
      </w:r>
      <w:r w:rsidR="005B78ED" w:rsidRPr="007261EA">
        <w:rPr>
          <w:rFonts w:ascii="ＭＳ ゴシック" w:eastAsia="ＭＳ ゴシック" w:hAnsi="ＭＳ ゴシック"/>
          <w:sz w:val="20"/>
          <w:szCs w:val="20"/>
          <w:u w:val="double"/>
        </w:rPr>
        <w:instrText xml:space="preserve"> </w:instrText>
      </w:r>
      <w:r w:rsidR="005B78ED" w:rsidRPr="007261EA">
        <w:rPr>
          <w:rFonts w:ascii="ＭＳ ゴシック" w:eastAsia="ＭＳ ゴシック" w:hAnsi="ＭＳ ゴシック"/>
          <w:sz w:val="20"/>
          <w:szCs w:val="20"/>
          <w:u w:val="double"/>
        </w:rPr>
        <w:fldChar w:fldCharType="separate"/>
      </w:r>
      <w:r w:rsidR="006A7976">
        <w:rPr>
          <w:rFonts w:ascii="ＭＳ ゴシック" w:eastAsia="ＭＳ ゴシック" w:hAnsi="ＭＳ ゴシック"/>
          <w:noProof/>
          <w:sz w:val="20"/>
          <w:szCs w:val="20"/>
          <w:u w:val="double"/>
        </w:rPr>
        <w:t>«</w:t>
      </w:r>
      <w:r w:rsidR="006A7976">
        <w:rPr>
          <w:rFonts w:ascii="ＭＳ ゴシック" w:eastAsia="ＭＳ ゴシック" w:hAnsi="ＭＳ ゴシック" w:hint="eastAsia"/>
          <w:noProof/>
          <w:sz w:val="20"/>
          <w:szCs w:val="20"/>
          <w:u w:val="double"/>
        </w:rPr>
        <w:t>審査開始日</w:t>
      </w:r>
      <w:r w:rsidR="006A7976">
        <w:rPr>
          <w:rFonts w:ascii="ＭＳ ゴシック" w:eastAsia="ＭＳ ゴシック" w:hAnsi="ＭＳ ゴシック"/>
          <w:noProof/>
          <w:sz w:val="20"/>
          <w:szCs w:val="20"/>
          <w:u w:val="double"/>
        </w:rPr>
        <w:t>_書式1»</w:t>
      </w:r>
      <w:r w:rsidR="005B78ED" w:rsidRPr="007261EA">
        <w:rPr>
          <w:rFonts w:ascii="ＭＳ ゴシック" w:eastAsia="ＭＳ ゴシック" w:hAnsi="ＭＳ ゴシック"/>
          <w:sz w:val="20"/>
          <w:szCs w:val="20"/>
          <w:u w:val="double"/>
        </w:rPr>
        <w:fldChar w:fldCharType="end"/>
      </w:r>
    </w:p>
    <w:p w:rsidR="00045E82" w:rsidRPr="007261EA" w:rsidRDefault="00045E82" w:rsidP="001837DF">
      <w:pPr>
        <w:spacing w:line="320" w:lineRule="exact"/>
        <w:jc w:val="center"/>
        <w:rPr>
          <w:rFonts w:ascii="ＭＳ ゴシック" w:eastAsia="ＭＳ ゴシック" w:hAnsi="ＭＳ ゴシック"/>
          <w:sz w:val="20"/>
          <w:szCs w:val="20"/>
          <w:u w:val="wave"/>
        </w:rPr>
      </w:pP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4"/>
      </w:tblGrid>
      <w:tr w:rsidR="006F35F4" w:rsidRPr="007261EA" w:rsidTr="00045E82">
        <w:tc>
          <w:tcPr>
            <w:tcW w:w="14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35F4" w:rsidRPr="007261EA" w:rsidRDefault="006F35F4" w:rsidP="006F00FA">
            <w:pPr>
              <w:spacing w:line="320" w:lineRule="exact"/>
              <w:ind w:left="400" w:hangingChars="200" w:hanging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61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1）右上の欄に【起票日】と【管理責任者様のお名前】をご記入ください。</w:t>
            </w:r>
          </w:p>
        </w:tc>
      </w:tr>
      <w:tr w:rsidR="006F35F4" w:rsidRPr="007261EA" w:rsidTr="00045E82">
        <w:tc>
          <w:tcPr>
            <w:tcW w:w="14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35F4" w:rsidRPr="007261EA" w:rsidRDefault="006F35F4" w:rsidP="006F00FA">
            <w:pPr>
              <w:spacing w:line="320" w:lineRule="exact"/>
              <w:ind w:left="400" w:hangingChars="200" w:hanging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61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2）【A欄】と【B欄】に変更の“□有”/“□無”をご記入ください。</w:t>
            </w:r>
          </w:p>
        </w:tc>
      </w:tr>
      <w:tr w:rsidR="006F35F4" w:rsidRPr="007261EA" w:rsidTr="00045E82">
        <w:tc>
          <w:tcPr>
            <w:tcW w:w="1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F4" w:rsidRPr="007261EA" w:rsidRDefault="006F35F4" w:rsidP="006F00FA">
            <w:pPr>
              <w:spacing w:line="320" w:lineRule="exact"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61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□有：</w:t>
            </w: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現在の【登録情報】をご確認の上、変更箇所のみ右側の【</w:t>
            </w:r>
            <w:r w:rsidR="00836D61"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変更後</w:t>
            </w: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】に“登録事項の変更の内容”＆“実施日（変更予定日）”をご記入ください。</w:t>
            </w:r>
          </w:p>
        </w:tc>
      </w:tr>
    </w:tbl>
    <w:p w:rsidR="00045E82" w:rsidRPr="007261EA" w:rsidRDefault="00045E82" w:rsidP="008F61AF">
      <w:pPr>
        <w:spacing w:line="32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4C4541" w:rsidRPr="007261EA" w:rsidRDefault="004C4541" w:rsidP="004C4541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7261EA">
        <w:rPr>
          <w:rFonts w:ascii="ＭＳ Ｐゴシック" w:eastAsia="ＭＳ Ｐゴシック" w:hAnsi="ＭＳ Ｐゴシック" w:hint="eastAsia"/>
          <w:b/>
          <w:sz w:val="18"/>
          <w:szCs w:val="18"/>
        </w:rPr>
        <w:t>認証範囲の境界を明確にする為に以下を確認させていただきます。有の場合は、内容について記載ください。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9781"/>
      </w:tblGrid>
      <w:tr w:rsidR="00045E82" w:rsidRPr="007261EA" w:rsidTr="00045E82">
        <w:trPr>
          <w:trHeight w:val="287"/>
        </w:trPr>
        <w:tc>
          <w:tcPr>
            <w:tcW w:w="5240" w:type="dxa"/>
            <w:shd w:val="clear" w:color="auto" w:fill="auto"/>
          </w:tcPr>
          <w:p w:rsidR="00045E82" w:rsidRPr="007261EA" w:rsidRDefault="00045E82" w:rsidP="00293F5E">
            <w:pPr>
              <w:numPr>
                <w:ilvl w:val="0"/>
                <w:numId w:val="15"/>
              </w:numPr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認証範囲外の事業所及び組織（部門）はありますか</w:t>
            </w:r>
          </w:p>
        </w:tc>
        <w:tc>
          <w:tcPr>
            <w:tcW w:w="9781" w:type="dxa"/>
            <w:shd w:val="clear" w:color="auto" w:fill="auto"/>
          </w:tcPr>
          <w:p w:rsidR="00045E82" w:rsidRPr="007261EA" w:rsidRDefault="00045E82" w:rsidP="00293F5E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261EA">
              <w:rPr>
                <w:rFonts w:ascii="ＭＳ ゴシック" w:eastAsia="ＭＳ ゴシック" w:hAnsi="ＭＳ ゴシック" w:hint="eastAsia"/>
                <w:sz w:val="18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1EA">
              <w:rPr>
                <w:rFonts w:ascii="ＭＳ ゴシック" w:eastAsia="ＭＳ ゴシック" w:hAnsi="ＭＳ ゴシック" w:hint="eastAsia"/>
                <w:sz w:val="18"/>
                <w:szCs w:val="20"/>
              </w:rPr>
              <w:instrText xml:space="preserve"> FORMCHECKBOX </w:instrText>
            </w:r>
            <w:r w:rsidR="00D17396">
              <w:rPr>
                <w:rFonts w:ascii="ＭＳ ゴシック" w:eastAsia="ＭＳ ゴシック" w:hAnsi="ＭＳ ゴシック"/>
                <w:sz w:val="18"/>
                <w:szCs w:val="20"/>
              </w:rPr>
            </w:r>
            <w:r w:rsidR="00D17396">
              <w:rPr>
                <w:rFonts w:ascii="ＭＳ ゴシック" w:eastAsia="ＭＳ ゴシック" w:hAnsi="ＭＳ ゴシック"/>
                <w:sz w:val="18"/>
                <w:szCs w:val="20"/>
              </w:rPr>
              <w:fldChar w:fldCharType="separate"/>
            </w:r>
            <w:r w:rsidRPr="007261EA">
              <w:rPr>
                <w:rFonts w:ascii="ＭＳ ゴシック" w:eastAsia="ＭＳ ゴシック" w:hAnsi="ＭＳ ゴシック" w:hint="eastAsia"/>
                <w:sz w:val="18"/>
                <w:szCs w:val="20"/>
              </w:rPr>
              <w:fldChar w:fldCharType="end"/>
            </w:r>
            <w:r w:rsidRPr="007261EA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無　</w:t>
            </w:r>
            <w:r w:rsidRPr="007261EA">
              <w:rPr>
                <w:rFonts w:ascii="ＭＳ ゴシック" w:eastAsia="ＭＳ ゴシック" w:hAnsi="ＭＳ ゴシック" w:hint="eastAsia"/>
                <w:sz w:val="18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1EA">
              <w:rPr>
                <w:rFonts w:ascii="ＭＳ ゴシック" w:eastAsia="ＭＳ ゴシック" w:hAnsi="ＭＳ ゴシック" w:hint="eastAsia"/>
                <w:sz w:val="18"/>
                <w:szCs w:val="20"/>
              </w:rPr>
              <w:instrText xml:space="preserve"> FORMCHECKBOX </w:instrText>
            </w:r>
            <w:r w:rsidR="00D17396">
              <w:rPr>
                <w:rFonts w:ascii="ＭＳ ゴシック" w:eastAsia="ＭＳ ゴシック" w:hAnsi="ＭＳ ゴシック"/>
                <w:sz w:val="18"/>
                <w:szCs w:val="20"/>
              </w:rPr>
            </w:r>
            <w:r w:rsidR="00D17396">
              <w:rPr>
                <w:rFonts w:ascii="ＭＳ ゴシック" w:eastAsia="ＭＳ ゴシック" w:hAnsi="ＭＳ ゴシック"/>
                <w:sz w:val="18"/>
                <w:szCs w:val="20"/>
              </w:rPr>
              <w:fldChar w:fldCharType="separate"/>
            </w:r>
            <w:r w:rsidRPr="007261EA">
              <w:rPr>
                <w:rFonts w:ascii="ＭＳ ゴシック" w:eastAsia="ＭＳ ゴシック" w:hAnsi="ＭＳ ゴシック" w:hint="eastAsia"/>
                <w:sz w:val="18"/>
                <w:szCs w:val="20"/>
              </w:rPr>
              <w:fldChar w:fldCharType="end"/>
            </w:r>
            <w:r w:rsidRPr="007261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有（　　　　　　　　　　　　　　　　　　　　　　　　）</w:t>
            </w:r>
          </w:p>
        </w:tc>
      </w:tr>
      <w:tr w:rsidR="00045E82" w:rsidRPr="007261EA" w:rsidTr="00045E82">
        <w:trPr>
          <w:trHeight w:val="267"/>
        </w:trPr>
        <w:tc>
          <w:tcPr>
            <w:tcW w:w="5240" w:type="dxa"/>
            <w:shd w:val="clear" w:color="auto" w:fill="auto"/>
          </w:tcPr>
          <w:p w:rsidR="00045E82" w:rsidRPr="007261EA" w:rsidRDefault="00045E82" w:rsidP="00293F5E">
            <w:pPr>
              <w:numPr>
                <w:ilvl w:val="0"/>
                <w:numId w:val="15"/>
              </w:numPr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認証範囲外の製品・サービス及び活動はありますか</w:t>
            </w:r>
          </w:p>
        </w:tc>
        <w:tc>
          <w:tcPr>
            <w:tcW w:w="9781" w:type="dxa"/>
            <w:shd w:val="clear" w:color="auto" w:fill="auto"/>
          </w:tcPr>
          <w:p w:rsidR="00045E82" w:rsidRPr="007261EA" w:rsidRDefault="00045E82" w:rsidP="00293F5E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261EA">
              <w:rPr>
                <w:rFonts w:ascii="ＭＳ ゴシック" w:eastAsia="ＭＳ ゴシック" w:hAnsi="ＭＳ ゴシック" w:hint="eastAsia"/>
                <w:sz w:val="18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1EA">
              <w:rPr>
                <w:rFonts w:ascii="ＭＳ ゴシック" w:eastAsia="ＭＳ ゴシック" w:hAnsi="ＭＳ ゴシック" w:hint="eastAsia"/>
                <w:sz w:val="18"/>
                <w:szCs w:val="20"/>
              </w:rPr>
              <w:instrText xml:space="preserve"> FORMCHECKBOX </w:instrText>
            </w:r>
            <w:r w:rsidR="00D17396">
              <w:rPr>
                <w:rFonts w:ascii="ＭＳ ゴシック" w:eastAsia="ＭＳ ゴシック" w:hAnsi="ＭＳ ゴシック"/>
                <w:sz w:val="18"/>
                <w:szCs w:val="20"/>
              </w:rPr>
            </w:r>
            <w:r w:rsidR="00D17396">
              <w:rPr>
                <w:rFonts w:ascii="ＭＳ ゴシック" w:eastAsia="ＭＳ ゴシック" w:hAnsi="ＭＳ ゴシック"/>
                <w:sz w:val="18"/>
                <w:szCs w:val="20"/>
              </w:rPr>
              <w:fldChar w:fldCharType="separate"/>
            </w:r>
            <w:r w:rsidRPr="007261EA">
              <w:rPr>
                <w:rFonts w:ascii="ＭＳ ゴシック" w:eastAsia="ＭＳ ゴシック" w:hAnsi="ＭＳ ゴシック" w:hint="eastAsia"/>
                <w:sz w:val="18"/>
                <w:szCs w:val="20"/>
              </w:rPr>
              <w:fldChar w:fldCharType="end"/>
            </w:r>
            <w:r w:rsidRPr="007261EA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無　</w:t>
            </w:r>
            <w:r w:rsidRPr="007261EA">
              <w:rPr>
                <w:rFonts w:ascii="ＭＳ ゴシック" w:eastAsia="ＭＳ ゴシック" w:hAnsi="ＭＳ ゴシック" w:hint="eastAsia"/>
                <w:sz w:val="18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1EA">
              <w:rPr>
                <w:rFonts w:ascii="ＭＳ ゴシック" w:eastAsia="ＭＳ ゴシック" w:hAnsi="ＭＳ ゴシック" w:hint="eastAsia"/>
                <w:sz w:val="18"/>
                <w:szCs w:val="20"/>
              </w:rPr>
              <w:instrText xml:space="preserve"> FORMCHECKBOX </w:instrText>
            </w:r>
            <w:r w:rsidR="00D17396">
              <w:rPr>
                <w:rFonts w:ascii="ＭＳ ゴシック" w:eastAsia="ＭＳ ゴシック" w:hAnsi="ＭＳ ゴシック"/>
                <w:sz w:val="18"/>
                <w:szCs w:val="20"/>
              </w:rPr>
            </w:r>
            <w:r w:rsidR="00D17396">
              <w:rPr>
                <w:rFonts w:ascii="ＭＳ ゴシック" w:eastAsia="ＭＳ ゴシック" w:hAnsi="ＭＳ ゴシック"/>
                <w:sz w:val="18"/>
                <w:szCs w:val="20"/>
              </w:rPr>
              <w:fldChar w:fldCharType="separate"/>
            </w:r>
            <w:r w:rsidRPr="007261EA">
              <w:rPr>
                <w:rFonts w:ascii="ＭＳ ゴシック" w:eastAsia="ＭＳ ゴシック" w:hAnsi="ＭＳ ゴシック" w:hint="eastAsia"/>
                <w:sz w:val="18"/>
                <w:szCs w:val="20"/>
              </w:rPr>
              <w:fldChar w:fldCharType="end"/>
            </w:r>
            <w:r w:rsidRPr="007261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有（　　　　　　　　　　　　　　　　　　　　　　　　）</w:t>
            </w:r>
          </w:p>
        </w:tc>
      </w:tr>
    </w:tbl>
    <w:p w:rsidR="00867DE6" w:rsidRPr="007261EA" w:rsidRDefault="00867DE6" w:rsidP="008F61AF">
      <w:pPr>
        <w:spacing w:line="320" w:lineRule="exact"/>
        <w:jc w:val="left"/>
        <w:rPr>
          <w:rFonts w:ascii="ＭＳ ゴシック" w:eastAsia="SimSun" w:hAnsi="ＭＳ ゴシック"/>
          <w:sz w:val="20"/>
          <w:szCs w:val="20"/>
        </w:rPr>
      </w:pPr>
    </w:p>
    <w:p w:rsidR="006F35F4" w:rsidRPr="007261EA" w:rsidRDefault="006F35F4" w:rsidP="00CA4F01">
      <w:pPr>
        <w:pStyle w:val="a4"/>
        <w:numPr>
          <w:ilvl w:val="0"/>
          <w:numId w:val="13"/>
        </w:numPr>
        <w:spacing w:line="0" w:lineRule="atLeast"/>
        <w:ind w:leftChars="0"/>
        <w:rPr>
          <w:rFonts w:ascii="ＭＳ Ｐゴシック" w:eastAsia="ＭＳ Ｐゴシック" w:hAnsi="ＭＳ Ｐゴシック" w:cs="ＭＳ Ｐゴシック"/>
          <w:b/>
          <w:kern w:val="0"/>
          <w:sz w:val="20"/>
          <w:szCs w:val="20"/>
        </w:rPr>
      </w:pPr>
      <w:r w:rsidRPr="007261EA">
        <w:rPr>
          <w:rFonts w:ascii="ＭＳ Ｐゴシック" w:eastAsia="ＭＳ Ｐゴシック" w:hAnsi="ＭＳ Ｐゴシック" w:hint="eastAsia"/>
          <w:b/>
          <w:sz w:val="22"/>
        </w:rPr>
        <w:t>【登録証情報 &amp; 審査対象人数】</w:t>
      </w:r>
      <w:r w:rsidRPr="007261EA">
        <w:rPr>
          <w:rFonts w:ascii="ＭＳ Ｐゴシック" w:eastAsia="ＭＳ Ｐゴシック" w:hAnsi="ＭＳ Ｐゴシック" w:hint="eastAsia"/>
          <w:sz w:val="22"/>
        </w:rPr>
        <w:t xml:space="preserve">　　  </w:t>
      </w:r>
      <w:r w:rsidRPr="007261EA">
        <w:rPr>
          <w:rFonts w:ascii="ＭＳ Ｐゴシック" w:eastAsia="ＭＳ Ｐゴシック" w:hAnsi="ＭＳ Ｐゴシック" w:hint="eastAsia"/>
          <w:sz w:val="20"/>
          <w:szCs w:val="20"/>
        </w:rPr>
        <w:t xml:space="preserve"> 　　</w:t>
      </w:r>
      <w:r w:rsidRPr="007261E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変更：　</w:t>
      </w:r>
      <w:bookmarkStart w:id="1" w:name="チェック1"/>
      <w:r w:rsidRPr="007261EA"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7261EA">
        <w:rPr>
          <w:rFonts w:eastAsia="ＭＳ Ｐ明朝"/>
          <w:sz w:val="20"/>
          <w:szCs w:val="20"/>
        </w:rPr>
        <w:instrText xml:space="preserve"> FORMCHECKBOX </w:instrText>
      </w:r>
      <w:r w:rsidR="00D17396">
        <w:fldChar w:fldCharType="separate"/>
      </w:r>
      <w:r w:rsidRPr="007261EA">
        <w:fldChar w:fldCharType="end"/>
      </w:r>
      <w:bookmarkEnd w:id="1"/>
      <w:r w:rsidRPr="007261EA">
        <w:rPr>
          <w:rFonts w:eastAsia="ＭＳ Ｐ明朝" w:hint="eastAsia"/>
          <w:sz w:val="16"/>
          <w:szCs w:val="16"/>
        </w:rPr>
        <w:t xml:space="preserve">　</w:t>
      </w:r>
      <w:r w:rsidRPr="007261E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有　</w:t>
      </w:r>
      <w:r w:rsidRPr="007261EA">
        <w:rPr>
          <w:rFonts w:eastAsia="ＭＳ Ｐ明朝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7261EA">
        <w:rPr>
          <w:rFonts w:eastAsia="ＭＳ Ｐ明朝"/>
          <w:sz w:val="20"/>
          <w:szCs w:val="20"/>
        </w:rPr>
        <w:instrText xml:space="preserve"> FORMCHECKBOX </w:instrText>
      </w:r>
      <w:r w:rsidR="00D17396">
        <w:rPr>
          <w:rFonts w:eastAsia="ＭＳ Ｐ明朝"/>
          <w:sz w:val="20"/>
          <w:szCs w:val="20"/>
        </w:rPr>
      </w:r>
      <w:r w:rsidR="00D17396">
        <w:rPr>
          <w:rFonts w:eastAsia="ＭＳ Ｐ明朝"/>
          <w:sz w:val="20"/>
          <w:szCs w:val="20"/>
        </w:rPr>
        <w:fldChar w:fldCharType="separate"/>
      </w:r>
      <w:r w:rsidRPr="007261EA">
        <w:rPr>
          <w:rFonts w:eastAsia="ＭＳ Ｐ明朝"/>
          <w:sz w:val="20"/>
          <w:szCs w:val="20"/>
        </w:rPr>
        <w:fldChar w:fldCharType="end"/>
      </w:r>
      <w:r w:rsidRPr="007261EA">
        <w:rPr>
          <w:rFonts w:eastAsia="ＭＳ Ｐ明朝" w:hint="eastAsia"/>
          <w:sz w:val="16"/>
          <w:szCs w:val="16"/>
        </w:rPr>
        <w:t xml:space="preserve">　</w:t>
      </w:r>
      <w:r w:rsidRPr="007261E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無</w:t>
      </w:r>
      <w:r w:rsidRPr="007261EA">
        <w:rPr>
          <w:rFonts w:ascii="ＭＳ Ｐゴシック" w:eastAsia="ＭＳ Ｐゴシック" w:hAnsi="ＭＳ Ｐゴシック" w:cs="ＭＳ Ｐゴシック" w:hint="eastAsia"/>
          <w:b/>
          <w:kern w:val="0"/>
          <w:sz w:val="20"/>
          <w:szCs w:val="20"/>
        </w:rPr>
        <w:t xml:space="preserve">　　</w:t>
      </w:r>
      <w:r w:rsidRPr="007261EA">
        <w:rPr>
          <w:rFonts w:ascii="ＭＳ Ｐゴシック" w:eastAsia="ＭＳ Ｐゴシック" w:hAnsi="ＭＳ Ｐゴシック" w:hint="eastAsia"/>
          <w:sz w:val="20"/>
          <w:szCs w:val="20"/>
        </w:rPr>
        <w:t xml:space="preserve">※　審査予定日までに予定されている変更を全てご記入ください。　　　　　　　</w:t>
      </w:r>
    </w:p>
    <w:p w:rsidR="006F35F4" w:rsidRPr="007261EA" w:rsidRDefault="006F35F4" w:rsidP="00CA4F01">
      <w:pPr>
        <w:spacing w:line="0" w:lineRule="atLeast"/>
        <w:ind w:firstLineChars="600" w:firstLine="1205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7261EA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Pr="007261EA">
        <w:rPr>
          <w:rFonts w:eastAsia="ＭＳ Ｐ明朝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7261EA">
        <w:rPr>
          <w:rFonts w:eastAsia="ＭＳ Ｐ明朝"/>
          <w:sz w:val="20"/>
          <w:szCs w:val="20"/>
        </w:rPr>
        <w:instrText xml:space="preserve"> FORMCHECKBOX </w:instrText>
      </w:r>
      <w:r w:rsidR="00D17396">
        <w:rPr>
          <w:rFonts w:eastAsia="ＭＳ Ｐ明朝"/>
          <w:sz w:val="20"/>
          <w:szCs w:val="20"/>
        </w:rPr>
      </w:r>
      <w:r w:rsidR="00D17396">
        <w:rPr>
          <w:rFonts w:eastAsia="ＭＳ Ｐ明朝"/>
          <w:sz w:val="20"/>
          <w:szCs w:val="20"/>
        </w:rPr>
        <w:fldChar w:fldCharType="separate"/>
      </w:r>
      <w:r w:rsidRPr="007261EA">
        <w:rPr>
          <w:rFonts w:eastAsia="ＭＳ Ｐ明朝"/>
          <w:sz w:val="20"/>
          <w:szCs w:val="20"/>
        </w:rPr>
        <w:fldChar w:fldCharType="end"/>
      </w:r>
      <w:r w:rsidRPr="007261E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 </w:t>
      </w:r>
      <w:r w:rsidRPr="007261EA">
        <w:rPr>
          <w:rFonts w:ascii="ＭＳ Ｐゴシック" w:eastAsia="ＭＳ Ｐゴシック" w:hAnsi="ＭＳ Ｐゴシック" w:hint="eastAsia"/>
          <w:sz w:val="20"/>
          <w:szCs w:val="20"/>
        </w:rPr>
        <w:t xml:space="preserve">※　</w:t>
      </w:r>
      <w:r w:rsidRPr="007261E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1）組織の名称変更</w:t>
      </w:r>
      <w:r w:rsidRPr="007261EA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6824"/>
        <w:gridCol w:w="6729"/>
      </w:tblGrid>
      <w:tr w:rsidR="006F35F4" w:rsidRPr="007261EA" w:rsidTr="00245EF0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F35F4" w:rsidRPr="007261EA" w:rsidRDefault="006F35F4" w:rsidP="00CA4F0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組織の名称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F35F4" w:rsidRPr="007261EA" w:rsidRDefault="006F35F4" w:rsidP="00CA4F0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登録情報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F35F4" w:rsidRPr="007261EA" w:rsidRDefault="00045E82" w:rsidP="00CA4F0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変更後</w:t>
            </w:r>
          </w:p>
        </w:tc>
      </w:tr>
      <w:tr w:rsidR="00245EF0" w:rsidRPr="007261EA" w:rsidTr="00245EF0">
        <w:trPr>
          <w:trHeight w:val="323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EF0" w:rsidRPr="007261EA" w:rsidRDefault="00245EF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和文</w:t>
            </w:r>
          </w:p>
        </w:tc>
        <w:tc>
          <w:tcPr>
            <w:tcW w:w="6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EF0" w:rsidRPr="007261EA" w:rsidRDefault="00245EF0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/>
            </w: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7261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instrText>MERGEFIELD 登録者名称</w:instrText>
            </w: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«</w:t>
            </w:r>
            <w:r w:rsidR="006A7976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0"/>
                <w:szCs w:val="20"/>
              </w:rPr>
              <w:t>登録者名称</w:t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»</w:t>
            </w: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</w:p>
          <w:p w:rsidR="00245EF0" w:rsidRPr="007261EA" w:rsidRDefault="00245EF0">
            <w:pPr>
              <w:spacing w:line="320" w:lineRule="exac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5EF0" w:rsidRPr="007261EA" w:rsidRDefault="00245EF0" w:rsidP="00245EF0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/>
            </w: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  <w:instrText xml:space="preserve"> </w:instrText>
            </w:r>
            <w:r w:rsidRPr="007261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eastAsia="zh-CN"/>
              </w:rPr>
              <w:instrText>MERGEFIELD 変更予定_登録者名称</w:instrText>
            </w: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  <w:instrText xml:space="preserve"> </w:instrText>
            </w: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  <w:lang w:eastAsia="zh-CN"/>
              </w:rPr>
              <w:t>«</w:t>
            </w:r>
            <w:r w:rsidR="006A7976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0"/>
                <w:szCs w:val="20"/>
                <w:lang w:eastAsia="zh-CN"/>
              </w:rPr>
              <w:t>変更予定</w:t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  <w:lang w:eastAsia="zh-CN"/>
              </w:rPr>
              <w:t>_登録者名称»</w:t>
            </w: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</w:p>
        </w:tc>
      </w:tr>
      <w:tr w:rsidR="00245EF0" w:rsidRPr="007261EA" w:rsidTr="00245EF0">
        <w:trPr>
          <w:trHeight w:val="322"/>
        </w:trPr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F0" w:rsidRPr="007261EA" w:rsidRDefault="00245EF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</w:p>
        </w:tc>
        <w:tc>
          <w:tcPr>
            <w:tcW w:w="6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F0" w:rsidRPr="007261EA" w:rsidRDefault="00245EF0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F0" w:rsidRPr="007261EA" w:rsidRDefault="00245EF0" w:rsidP="005C57B8">
            <w:pPr>
              <w:spacing w:line="320" w:lineRule="exact"/>
              <w:ind w:right="8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実施＜予定＞日：</w:t>
            </w:r>
            <w:r w:rsidR="005C57B8"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</w:t>
            </w:r>
          </w:p>
        </w:tc>
      </w:tr>
      <w:tr w:rsidR="00245EF0" w:rsidRPr="007261EA" w:rsidTr="00245EF0">
        <w:trPr>
          <w:trHeight w:val="323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EF0" w:rsidRPr="007261EA" w:rsidRDefault="00245EF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英文</w:t>
            </w:r>
          </w:p>
        </w:tc>
        <w:tc>
          <w:tcPr>
            <w:tcW w:w="6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EF0" w:rsidRPr="007261EA" w:rsidRDefault="00245EF0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/>
            </w: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7261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instrText>MERGEFIELD 英文_登録者名称</w:instrText>
            </w: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«</w:t>
            </w:r>
            <w:r w:rsidR="006A7976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0"/>
                <w:szCs w:val="20"/>
              </w:rPr>
              <w:t>英文</w:t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_登録者名称»</w:t>
            </w: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</w:p>
          <w:p w:rsidR="00245EF0" w:rsidRPr="007261EA" w:rsidRDefault="00245EF0">
            <w:pPr>
              <w:spacing w:line="320" w:lineRule="exac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5EF0" w:rsidRPr="007261EA" w:rsidRDefault="00245EF0" w:rsidP="00245EF0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/>
            </w: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  <w:instrText xml:space="preserve"> </w:instrText>
            </w:r>
            <w:r w:rsidRPr="007261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eastAsia="zh-CN"/>
              </w:rPr>
              <w:instrText>MERGEFIELD 変更予定_英文_登録者名称</w:instrText>
            </w: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  <w:instrText xml:space="preserve"> </w:instrText>
            </w: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  <w:lang w:eastAsia="zh-CN"/>
              </w:rPr>
              <w:t>«</w:t>
            </w:r>
            <w:r w:rsidR="006A7976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0"/>
                <w:szCs w:val="20"/>
                <w:lang w:eastAsia="zh-CN"/>
              </w:rPr>
              <w:t>変更予定</w:t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  <w:lang w:eastAsia="zh-CN"/>
              </w:rPr>
              <w:t>_英文_登録者名称»</w:t>
            </w: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</w:p>
        </w:tc>
      </w:tr>
      <w:tr w:rsidR="00245EF0" w:rsidRPr="007261EA" w:rsidTr="00245EF0">
        <w:trPr>
          <w:trHeight w:val="322"/>
        </w:trPr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F0" w:rsidRPr="007261EA" w:rsidRDefault="00245EF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</w:p>
        </w:tc>
        <w:tc>
          <w:tcPr>
            <w:tcW w:w="6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F0" w:rsidRPr="007261EA" w:rsidRDefault="00245EF0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F0" w:rsidRPr="007261EA" w:rsidRDefault="00245EF0" w:rsidP="005C57B8">
            <w:pPr>
              <w:spacing w:line="320" w:lineRule="exact"/>
              <w:ind w:right="8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実施＜予定＞日：</w:t>
            </w:r>
            <w:r w:rsidR="005C57B8"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5B78ED" w:rsidRPr="007261EA" w:rsidRDefault="005B78ED" w:rsidP="00EC516C">
      <w:pPr>
        <w:spacing w:beforeLines="50" w:before="180" w:line="0" w:lineRule="atLeast"/>
        <w:ind w:firstLineChars="600" w:firstLine="1205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7261EA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Pr="007261EA">
        <w:rPr>
          <w:rFonts w:eastAsia="ＭＳ Ｐ明朝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7261EA">
        <w:rPr>
          <w:rFonts w:eastAsia="ＭＳ Ｐ明朝"/>
          <w:sz w:val="20"/>
          <w:szCs w:val="20"/>
        </w:rPr>
        <w:instrText xml:space="preserve"> FORMCHECKBOX </w:instrText>
      </w:r>
      <w:r w:rsidR="00D17396">
        <w:rPr>
          <w:rFonts w:eastAsia="ＭＳ Ｐ明朝"/>
          <w:sz w:val="20"/>
          <w:szCs w:val="20"/>
        </w:rPr>
      </w:r>
      <w:r w:rsidR="00D17396">
        <w:rPr>
          <w:rFonts w:eastAsia="ＭＳ Ｐ明朝"/>
          <w:sz w:val="20"/>
          <w:szCs w:val="20"/>
        </w:rPr>
        <w:fldChar w:fldCharType="separate"/>
      </w:r>
      <w:r w:rsidRPr="007261EA">
        <w:rPr>
          <w:rFonts w:eastAsia="ＭＳ Ｐ明朝"/>
          <w:sz w:val="20"/>
          <w:szCs w:val="20"/>
        </w:rPr>
        <w:fldChar w:fldCharType="end"/>
      </w:r>
      <w:r w:rsidRPr="007261E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 </w:t>
      </w:r>
      <w:r w:rsidRPr="007261EA">
        <w:rPr>
          <w:rFonts w:ascii="ＭＳ Ｐゴシック" w:eastAsia="ＭＳ Ｐゴシック" w:hAnsi="ＭＳ Ｐゴシック" w:hint="eastAsia"/>
          <w:sz w:val="20"/>
          <w:szCs w:val="20"/>
        </w:rPr>
        <w:t>※　2</w:t>
      </w:r>
      <w:r w:rsidRPr="007261E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） 登録範囲 (製品/</w:t>
      </w:r>
      <w:r w:rsidR="00734A51" w:rsidRPr="007261E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サービス</w:t>
      </w:r>
      <w:r w:rsidRPr="007261E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／活動) の変更</w:t>
      </w:r>
      <w:r w:rsidRPr="007261EA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6824"/>
        <w:gridCol w:w="6729"/>
      </w:tblGrid>
      <w:tr w:rsidR="005B78ED" w:rsidRPr="007261EA" w:rsidTr="00AE1356">
        <w:trPr>
          <w:divId w:val="1838762433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B78ED" w:rsidRPr="007261EA" w:rsidRDefault="005B78ED" w:rsidP="00EC51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登録範囲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B78ED" w:rsidRPr="007261EA" w:rsidRDefault="005B78ED" w:rsidP="00EC51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登録情報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B78ED" w:rsidRPr="007261EA" w:rsidRDefault="00045E82" w:rsidP="00EC51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変更後</w:t>
            </w:r>
          </w:p>
        </w:tc>
      </w:tr>
      <w:tr w:rsidR="00CE6E14" w:rsidRPr="007261EA" w:rsidTr="00AE1356">
        <w:trPr>
          <w:divId w:val="1838762433"/>
          <w:trHeight w:val="323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E14" w:rsidRPr="007261EA" w:rsidRDefault="00CE6E14" w:rsidP="005B78E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和文</w:t>
            </w:r>
          </w:p>
        </w:tc>
        <w:tc>
          <w:tcPr>
            <w:tcW w:w="6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E14" w:rsidRPr="007261EA" w:rsidRDefault="00CE6E14" w:rsidP="005B78ED">
            <w:pPr>
              <w:spacing w:line="320" w:lineRule="exac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fldChar w:fldCharType="begin"/>
            </w:r>
            <w:r w:rsidRPr="007261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instrText xml:space="preserve"> MERGEFIELD 登録範囲 </w:instrText>
            </w:r>
            <w:r w:rsidRPr="007261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«</w:t>
            </w:r>
            <w:r w:rsidR="006A7976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0"/>
                <w:szCs w:val="20"/>
              </w:rPr>
              <w:t>登録範囲</w:t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»</w:t>
            </w:r>
            <w:r w:rsidRPr="007261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E14" w:rsidRPr="007261EA" w:rsidRDefault="00CE6E14" w:rsidP="00CE6E14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/>
            </w: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7261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instrText>MERGEFIELD 変更予定_登録範囲</w:instrText>
            </w: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«</w:t>
            </w:r>
            <w:r w:rsidR="006A7976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0"/>
                <w:szCs w:val="20"/>
              </w:rPr>
              <w:t>変更予定</w:t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_登録範囲»</w:t>
            </w: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</w:p>
        </w:tc>
      </w:tr>
      <w:tr w:rsidR="00CE6E14" w:rsidRPr="007261EA" w:rsidTr="00AE1356">
        <w:trPr>
          <w:divId w:val="1838762433"/>
          <w:trHeight w:val="322"/>
        </w:trPr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14" w:rsidRPr="007261EA" w:rsidRDefault="00CE6E14" w:rsidP="005B78E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14" w:rsidRPr="007261EA" w:rsidRDefault="00CE6E14" w:rsidP="005B78ED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14" w:rsidRPr="007261EA" w:rsidRDefault="00CE6E14" w:rsidP="005C57B8">
            <w:pPr>
              <w:spacing w:line="320" w:lineRule="exact"/>
              <w:ind w:right="8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実施＜予定＞日：</w:t>
            </w:r>
            <w:r w:rsidR="005C57B8"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</w:t>
            </w:r>
          </w:p>
        </w:tc>
      </w:tr>
      <w:tr w:rsidR="00CE6E14" w:rsidRPr="007261EA" w:rsidTr="00AE1356">
        <w:trPr>
          <w:divId w:val="1838762433"/>
          <w:trHeight w:val="323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E14" w:rsidRPr="007261EA" w:rsidRDefault="00CE6E14" w:rsidP="005B78E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英文</w:t>
            </w:r>
          </w:p>
        </w:tc>
        <w:tc>
          <w:tcPr>
            <w:tcW w:w="6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E14" w:rsidRPr="007261EA" w:rsidRDefault="00CE6E14" w:rsidP="005B78ED">
            <w:pPr>
              <w:spacing w:line="320" w:lineRule="exac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fldChar w:fldCharType="begin"/>
            </w:r>
            <w:r w:rsidRPr="007261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instrText xml:space="preserve"> MERGEFIELD 英文_登録範囲 </w:instrText>
            </w:r>
            <w:r w:rsidRPr="007261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«</w:t>
            </w:r>
            <w:r w:rsidR="006A7976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0"/>
                <w:szCs w:val="20"/>
              </w:rPr>
              <w:t>英文</w:t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_登録範囲»</w:t>
            </w:r>
            <w:r w:rsidRPr="007261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E14" w:rsidRPr="007261EA" w:rsidRDefault="00CE6E14" w:rsidP="00CE6E14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/>
            </w: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7261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instrText>MERGEFIELD 変更予定_英文_登録範囲</w:instrText>
            </w: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«</w:t>
            </w:r>
            <w:r w:rsidR="006A7976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0"/>
                <w:szCs w:val="20"/>
              </w:rPr>
              <w:t>変更予定</w:t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_英文_登録範囲»</w:t>
            </w: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</w:p>
        </w:tc>
      </w:tr>
      <w:tr w:rsidR="00CE6E14" w:rsidRPr="007261EA" w:rsidTr="00AE1356">
        <w:trPr>
          <w:divId w:val="1838762433"/>
          <w:trHeight w:val="322"/>
        </w:trPr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14" w:rsidRPr="007261EA" w:rsidRDefault="00CE6E14" w:rsidP="005B78E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14" w:rsidRPr="007261EA" w:rsidRDefault="00CE6E14" w:rsidP="005B78ED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14" w:rsidRPr="007261EA" w:rsidRDefault="00CE6E14" w:rsidP="005C57B8">
            <w:pPr>
              <w:spacing w:line="320" w:lineRule="exact"/>
              <w:ind w:right="8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実施＜予定＞日：</w:t>
            </w:r>
            <w:r w:rsidR="005C57B8"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5F09A6" w:rsidRPr="007261EA" w:rsidRDefault="00DD3504" w:rsidP="005F09A6">
      <w:pPr>
        <w:spacing w:beforeLines="50" w:before="180" w:afterLines="50" w:after="180" w:line="320" w:lineRule="exact"/>
        <w:rPr>
          <w:rFonts w:eastAsia="ＭＳ Ｐ明朝"/>
          <w:sz w:val="20"/>
          <w:szCs w:val="20"/>
        </w:rPr>
      </w:pPr>
      <w:r w:rsidRPr="007261E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3615054</wp:posOffset>
                </wp:positionH>
                <wp:positionV relativeFrom="paragraph">
                  <wp:posOffset>-3495040</wp:posOffset>
                </wp:positionV>
                <wp:extent cx="272416" cy="7396480"/>
                <wp:effectExtent l="38418" t="0" r="32702" b="51753"/>
                <wp:wrapNone/>
                <wp:docPr id="3" name="カギ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 flipV="1">
                          <a:off x="0" y="0"/>
                          <a:ext cx="272416" cy="7396480"/>
                        </a:xfrm>
                        <a:prstGeom prst="bentConnector3">
                          <a:avLst>
                            <a:gd name="adj1" fmla="val 3868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8D1C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3" o:spid="_x0000_s1026" type="#_x0000_t34" style="position:absolute;left:0;text-align:left;margin-left:284.65pt;margin-top:-275.2pt;width:21.45pt;height:582.4pt;rotation:-90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" adj="8356" strokecolor="windowText" strokeweight="1pt">
                <v:stroke dashstyle="3 1" endarrow="block"/>
                <o:lock v:ext="edit" shapetype="f"/>
              </v:shape>
            </w:pict>
          </mc:Fallback>
        </mc:AlternateContent>
      </w:r>
    </w:p>
    <w:p w:rsidR="006221A3" w:rsidRPr="007261EA" w:rsidRDefault="005F09A6" w:rsidP="006221A3">
      <w:pPr>
        <w:spacing w:beforeLines="50" w:before="180" w:line="0" w:lineRule="atLeast"/>
        <w:jc w:val="left"/>
        <w:rPr>
          <w:rFonts w:ascii="ＭＳ ゴシック" w:eastAsia="ＭＳ ゴシック" w:hAnsi="ＭＳ ゴシック" w:cs="ＭＳ Ｐゴシック"/>
          <w:b/>
          <w:noProof/>
          <w:kern w:val="0"/>
          <w:sz w:val="18"/>
          <w:szCs w:val="20"/>
        </w:rPr>
      </w:pPr>
      <w:r w:rsidRPr="007261EA">
        <w:rPr>
          <w:rFonts w:ascii="ＭＳ Ｐゴシック" w:eastAsia="ＭＳ Ｐゴシック" w:hAnsi="ＭＳ Ｐゴシック" w:cs="ＭＳ Ｐゴシック" w:hint="eastAsia"/>
          <w:noProof/>
          <w:kern w:val="0"/>
          <w:sz w:val="20"/>
          <w:szCs w:val="20"/>
        </w:rPr>
        <w:t>＊</w:t>
      </w:r>
      <w:r w:rsidRPr="007261EA">
        <w:rPr>
          <w:rFonts w:ascii="ＭＳ ゴシック" w:eastAsia="ＭＳ ゴシック" w:hAnsi="ＭＳ ゴシック" w:hint="eastAsia"/>
          <w:b/>
          <w:sz w:val="18"/>
          <w:szCs w:val="20"/>
        </w:rPr>
        <w:t>上記</w:t>
      </w:r>
      <w:r w:rsidR="00AE1356" w:rsidRPr="007261EA">
        <w:rPr>
          <w:rFonts w:ascii="ＭＳ ゴシック" w:eastAsia="ＭＳ ゴシック" w:hAnsi="ＭＳ ゴシック" w:hint="eastAsia"/>
          <w:b/>
          <w:sz w:val="18"/>
          <w:szCs w:val="20"/>
        </w:rPr>
        <w:t xml:space="preserve">　</w:t>
      </w:r>
      <w:r w:rsidRPr="007261EA">
        <w:rPr>
          <w:rFonts w:ascii="ＭＳ ゴシック" w:eastAsia="ＭＳ ゴシック" w:hAnsi="ＭＳ ゴシック" w:hint="eastAsia"/>
          <w:b/>
          <w:sz w:val="18"/>
          <w:szCs w:val="20"/>
        </w:rPr>
        <w:t>２）</w:t>
      </w:r>
      <w:r w:rsidR="006221A3" w:rsidRPr="007261EA">
        <w:rPr>
          <w:rFonts w:ascii="ＭＳ ゴシック" w:eastAsia="ＭＳ ゴシック" w:hAnsi="ＭＳ ゴシック" w:hint="eastAsia"/>
          <w:b/>
          <w:sz w:val="18"/>
          <w:szCs w:val="20"/>
        </w:rPr>
        <w:t>登録範囲（製品/サービス/活動）の変更の</w:t>
      </w:r>
      <w:r w:rsidRPr="007261EA">
        <w:rPr>
          <w:rFonts w:ascii="ＭＳ ゴシック" w:eastAsia="ＭＳ ゴシック" w:hAnsi="ＭＳ ゴシック" w:hint="eastAsia"/>
          <w:b/>
          <w:sz w:val="18"/>
          <w:szCs w:val="20"/>
        </w:rPr>
        <w:t>「</w:t>
      </w:r>
      <w:r w:rsidR="00836D61" w:rsidRPr="007261EA">
        <w:rPr>
          <w:rFonts w:ascii="ＭＳ ゴシック" w:eastAsia="ＭＳ ゴシック" w:hAnsi="ＭＳ ゴシック" w:hint="eastAsia"/>
          <w:b/>
          <w:sz w:val="18"/>
          <w:szCs w:val="20"/>
        </w:rPr>
        <w:t>最新情報(変更後)</w:t>
      </w:r>
      <w:r w:rsidRPr="007261EA">
        <w:rPr>
          <w:rFonts w:ascii="ＭＳ ゴシック" w:eastAsia="ＭＳ ゴシック" w:hAnsi="ＭＳ ゴシック" w:hint="eastAsia"/>
          <w:b/>
          <w:sz w:val="18"/>
          <w:szCs w:val="20"/>
        </w:rPr>
        <w:t>」欄に、</w:t>
      </w:r>
      <w:r w:rsidRPr="007261EA">
        <w:rPr>
          <w:rFonts w:ascii="ＭＳ ゴシック" w:eastAsia="ＭＳ ゴシック" w:hAnsi="ＭＳ ゴシック" w:cs="ＭＳ Ｐゴシック" w:hint="eastAsia"/>
          <w:b/>
          <w:noProof/>
          <w:kern w:val="0"/>
          <w:sz w:val="18"/>
          <w:szCs w:val="20"/>
        </w:rPr>
        <w:t xml:space="preserve">下記の　①～③　は　含まれていますか？　</w:t>
      </w:r>
    </w:p>
    <w:p w:rsidR="005F09A6" w:rsidRPr="007261EA" w:rsidRDefault="005F09A6" w:rsidP="006221A3">
      <w:pPr>
        <w:spacing w:afterLines="50" w:after="180" w:line="240" w:lineRule="exact"/>
        <w:ind w:firstLineChars="100" w:firstLine="181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0"/>
          <w:szCs w:val="20"/>
        </w:rPr>
      </w:pPr>
      <w:r w:rsidRPr="007261EA">
        <w:rPr>
          <w:rFonts w:ascii="ＭＳ ゴシック" w:eastAsia="ＭＳ ゴシック" w:hAnsi="ＭＳ ゴシック" w:cs="ＭＳ Ｐゴシック" w:hint="eastAsia"/>
          <w:b/>
          <w:noProof/>
          <w:kern w:val="0"/>
          <w:sz w:val="18"/>
          <w:szCs w:val="20"/>
        </w:rPr>
        <w:t xml:space="preserve">　</w:t>
      </w:r>
      <w:r w:rsidRPr="007261EA">
        <w:rPr>
          <w:rFonts w:ascii="ＭＳ ゴシック" w:eastAsia="ＭＳ ゴシック" w:hAnsi="ＭＳ ゴシック" w:hint="eastAsia"/>
          <w:b/>
          <w:sz w:val="18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7261EA">
        <w:rPr>
          <w:rFonts w:ascii="ＭＳ ゴシック" w:eastAsia="ＭＳ ゴシック" w:hAnsi="ＭＳ ゴシック" w:hint="eastAsia"/>
          <w:b/>
          <w:sz w:val="18"/>
          <w:szCs w:val="20"/>
        </w:rPr>
        <w:instrText xml:space="preserve"> FORMCHECKBOX </w:instrText>
      </w:r>
      <w:r w:rsidR="00D17396">
        <w:rPr>
          <w:rFonts w:ascii="ＭＳ ゴシック" w:eastAsia="ＭＳ ゴシック" w:hAnsi="ＭＳ ゴシック"/>
          <w:b/>
          <w:sz w:val="18"/>
          <w:szCs w:val="20"/>
        </w:rPr>
      </w:r>
      <w:r w:rsidR="00D17396">
        <w:rPr>
          <w:rFonts w:ascii="ＭＳ ゴシック" w:eastAsia="ＭＳ ゴシック" w:hAnsi="ＭＳ ゴシック"/>
          <w:b/>
          <w:sz w:val="18"/>
          <w:szCs w:val="20"/>
        </w:rPr>
        <w:fldChar w:fldCharType="separate"/>
      </w:r>
      <w:r w:rsidRPr="007261EA">
        <w:rPr>
          <w:rFonts w:ascii="ＭＳ ゴシック" w:eastAsia="ＭＳ ゴシック" w:hAnsi="ＭＳ ゴシック" w:hint="eastAsia"/>
          <w:b/>
          <w:sz w:val="18"/>
          <w:szCs w:val="20"/>
        </w:rPr>
        <w:fldChar w:fldCharType="end"/>
      </w:r>
      <w:r w:rsidRPr="007261EA">
        <w:rPr>
          <w:rFonts w:ascii="ＭＳ ゴシック" w:eastAsia="ＭＳ ゴシック" w:hAnsi="ＭＳ ゴシック" w:hint="eastAsia"/>
          <w:b/>
          <w:sz w:val="18"/>
          <w:szCs w:val="20"/>
        </w:rPr>
        <w:t xml:space="preserve">はい　</w:t>
      </w:r>
      <w:r w:rsidRPr="007261EA">
        <w:rPr>
          <w:rFonts w:ascii="ＭＳ ゴシック" w:eastAsia="ＭＳ ゴシック" w:hAnsi="ＭＳ ゴシック" w:hint="eastAsia"/>
          <w:b/>
          <w:sz w:val="18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7261EA">
        <w:rPr>
          <w:rFonts w:ascii="ＭＳ ゴシック" w:eastAsia="ＭＳ ゴシック" w:hAnsi="ＭＳ ゴシック" w:hint="eastAsia"/>
          <w:b/>
          <w:sz w:val="18"/>
          <w:szCs w:val="20"/>
        </w:rPr>
        <w:instrText xml:space="preserve"> FORMCHECKBOX </w:instrText>
      </w:r>
      <w:r w:rsidR="00D17396">
        <w:rPr>
          <w:rFonts w:ascii="ＭＳ ゴシック" w:eastAsia="ＭＳ ゴシック" w:hAnsi="ＭＳ ゴシック"/>
          <w:b/>
          <w:sz w:val="18"/>
          <w:szCs w:val="20"/>
        </w:rPr>
      </w:r>
      <w:r w:rsidR="00D17396">
        <w:rPr>
          <w:rFonts w:ascii="ＭＳ ゴシック" w:eastAsia="ＭＳ ゴシック" w:hAnsi="ＭＳ ゴシック"/>
          <w:b/>
          <w:sz w:val="18"/>
          <w:szCs w:val="20"/>
        </w:rPr>
        <w:fldChar w:fldCharType="separate"/>
      </w:r>
      <w:r w:rsidRPr="007261EA">
        <w:rPr>
          <w:rFonts w:ascii="ＭＳ ゴシック" w:eastAsia="ＭＳ ゴシック" w:hAnsi="ＭＳ ゴシック" w:hint="eastAsia"/>
          <w:b/>
          <w:sz w:val="18"/>
          <w:szCs w:val="20"/>
        </w:rPr>
        <w:fldChar w:fldCharType="end"/>
      </w:r>
      <w:r w:rsidRPr="007261EA">
        <w:rPr>
          <w:rFonts w:ascii="ＭＳ ゴシック" w:eastAsia="ＭＳ ゴシック" w:hAnsi="ＭＳ ゴシック" w:hint="eastAsia"/>
          <w:b/>
          <w:sz w:val="18"/>
          <w:szCs w:val="20"/>
        </w:rPr>
        <w:t xml:space="preserve">いいえ　</w:t>
      </w:r>
      <w:r w:rsidRPr="007261EA">
        <w:rPr>
          <w:rFonts w:eastAsia="ＭＳ Ｐ明朝" w:hint="eastAsia"/>
          <w:sz w:val="20"/>
          <w:szCs w:val="20"/>
        </w:rPr>
        <w:t xml:space="preserve">　（「はい」の</w:t>
      </w:r>
      <w:r w:rsidRPr="007261EA">
        <w:rPr>
          <w:rFonts w:ascii="ＭＳ Ｐゴシック" w:eastAsia="ＭＳ Ｐゴシック" w:hAnsi="ＭＳ Ｐゴシック" w:cs="ＭＳ Ｐゴシック" w:hint="eastAsia"/>
          <w:noProof/>
          <w:kern w:val="0"/>
          <w:sz w:val="20"/>
          <w:szCs w:val="20"/>
        </w:rPr>
        <w:t>場合</w:t>
      </w:r>
      <w:r w:rsidR="00AE1356" w:rsidRPr="007261EA">
        <w:rPr>
          <w:rFonts w:ascii="ＭＳ Ｐゴシック" w:eastAsia="ＭＳ Ｐゴシック" w:hAnsi="ＭＳ Ｐゴシック" w:cs="ＭＳ Ｐゴシック" w:hint="eastAsia"/>
          <w:noProof/>
          <w:kern w:val="0"/>
          <w:sz w:val="20"/>
          <w:szCs w:val="20"/>
        </w:rPr>
        <w:t>（登録範囲に「請負業務」、「付帯サービス」、「販売」のいずれかの文言が含まれる）</w:t>
      </w:r>
      <w:r w:rsidRPr="007261EA">
        <w:rPr>
          <w:rFonts w:ascii="ＭＳ Ｐゴシック" w:eastAsia="ＭＳ Ｐゴシック" w:hAnsi="ＭＳ Ｐゴシック" w:cs="ＭＳ Ｐゴシック" w:hint="eastAsia"/>
          <w:noProof/>
          <w:kern w:val="0"/>
          <w:sz w:val="20"/>
          <w:szCs w:val="20"/>
        </w:rPr>
        <w:t>は、その具体的な内容を下の空欄にご記載ください。）</w:t>
      </w:r>
    </w:p>
    <w:tbl>
      <w:tblPr>
        <w:tblpPr w:leftFromText="142" w:rightFromText="142" w:vertAnchor="text" w:horzAnchor="margin" w:tblpY="24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4"/>
      </w:tblGrid>
      <w:tr w:rsidR="005F09A6" w:rsidRPr="007261EA" w:rsidTr="00A3600B">
        <w:tc>
          <w:tcPr>
            <w:tcW w:w="153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6" w:rsidRPr="007261EA" w:rsidRDefault="005F09A6" w:rsidP="00A3600B">
            <w:pPr>
              <w:pStyle w:val="a4"/>
              <w:numPr>
                <w:ilvl w:val="0"/>
                <w:numId w:val="14"/>
              </w:numPr>
              <w:spacing w:line="240" w:lineRule="exac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cs="ＭＳ Ｐゴシック" w:hint="eastAsia"/>
                <w:b/>
                <w:noProof/>
                <w:kern w:val="0"/>
                <w:sz w:val="18"/>
                <w:szCs w:val="20"/>
              </w:rPr>
              <w:t xml:space="preserve">請負業務：　</w:t>
            </w:r>
            <w:r w:rsidRPr="007261EA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0"/>
                <w:szCs w:val="20"/>
              </w:rPr>
              <w:t xml:space="preserve">現在、請負っている製品・サービスの種類・活動について記載してください　</w:t>
            </w:r>
          </w:p>
        </w:tc>
      </w:tr>
      <w:tr w:rsidR="005F09A6" w:rsidRPr="007261EA" w:rsidTr="00A3600B">
        <w:tc>
          <w:tcPr>
            <w:tcW w:w="153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9A6" w:rsidRPr="007261EA" w:rsidRDefault="005F09A6" w:rsidP="00A3600B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</w:pPr>
          </w:p>
          <w:p w:rsidR="005F09A6" w:rsidRPr="007261EA" w:rsidRDefault="005F09A6" w:rsidP="00A3600B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</w:pPr>
          </w:p>
        </w:tc>
      </w:tr>
      <w:tr w:rsidR="005F09A6" w:rsidRPr="007261EA" w:rsidTr="00A3600B">
        <w:tc>
          <w:tcPr>
            <w:tcW w:w="153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6" w:rsidRPr="007261EA" w:rsidRDefault="005F09A6" w:rsidP="00A3600B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cs="ＭＳ Ｐゴシック" w:hint="eastAsia"/>
                <w:b/>
                <w:noProof/>
                <w:kern w:val="0"/>
                <w:sz w:val="18"/>
                <w:szCs w:val="20"/>
              </w:rPr>
              <w:t>②付帯サービス：</w:t>
            </w:r>
            <w:r w:rsidRPr="007261EA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0"/>
                <w:szCs w:val="20"/>
              </w:rPr>
              <w:t xml:space="preserve">　現在の</w:t>
            </w:r>
            <w:r w:rsidR="00B95240" w:rsidRPr="007261EA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0"/>
                <w:szCs w:val="20"/>
              </w:rPr>
              <w:t>具体的な</w:t>
            </w:r>
            <w:r w:rsidRPr="007261EA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0"/>
                <w:szCs w:val="20"/>
              </w:rPr>
              <w:t xml:space="preserve">活動内容について記載してください　</w:t>
            </w:r>
          </w:p>
        </w:tc>
      </w:tr>
      <w:tr w:rsidR="005F09A6" w:rsidRPr="007261EA" w:rsidTr="00A3600B">
        <w:tc>
          <w:tcPr>
            <w:tcW w:w="153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9A6" w:rsidRPr="007261EA" w:rsidRDefault="005F09A6" w:rsidP="00A3600B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</w:pPr>
          </w:p>
          <w:p w:rsidR="005F09A6" w:rsidRPr="007261EA" w:rsidRDefault="005F09A6" w:rsidP="00A3600B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</w:pPr>
          </w:p>
        </w:tc>
      </w:tr>
      <w:tr w:rsidR="005F09A6" w:rsidRPr="007261EA" w:rsidTr="00A3600B">
        <w:tc>
          <w:tcPr>
            <w:tcW w:w="153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6" w:rsidRPr="007261EA" w:rsidRDefault="005F09A6" w:rsidP="00A3600B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cs="ＭＳ Ｐゴシック" w:hint="eastAsia"/>
                <w:b/>
                <w:noProof/>
                <w:kern w:val="0"/>
                <w:sz w:val="18"/>
                <w:szCs w:val="18"/>
              </w:rPr>
              <w:t xml:space="preserve">③販売　　</w:t>
            </w:r>
            <w:r w:rsidRPr="007261EA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0"/>
                <w:szCs w:val="20"/>
              </w:rPr>
              <w:t>：自社製品のみの販売か、仕入販売か　を記載してください</w:t>
            </w:r>
          </w:p>
        </w:tc>
      </w:tr>
      <w:tr w:rsidR="005F09A6" w:rsidRPr="007261EA" w:rsidTr="00A10274">
        <w:trPr>
          <w:trHeight w:val="538"/>
        </w:trPr>
        <w:tc>
          <w:tcPr>
            <w:tcW w:w="153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9A6" w:rsidRPr="007261EA" w:rsidRDefault="00B95240" w:rsidP="00A10274">
            <w:pPr>
              <w:spacing w:before="240"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0"/>
                <w:szCs w:val="20"/>
              </w:rPr>
              <w:t xml:space="preserve">　</w:t>
            </w:r>
            <w:r w:rsidRPr="007261EA"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1EA"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instrText xml:space="preserve"> FORMCHECKBOX </w:instrText>
            </w:r>
            <w:r w:rsidR="00D17396">
              <w:rPr>
                <w:rFonts w:ascii="ＭＳ ゴシック" w:eastAsia="ＭＳ ゴシック" w:hAnsi="ＭＳ ゴシック"/>
                <w:b/>
                <w:sz w:val="18"/>
                <w:szCs w:val="20"/>
              </w:rPr>
            </w:r>
            <w:r w:rsidR="00D17396">
              <w:rPr>
                <w:rFonts w:ascii="ＭＳ ゴシック" w:eastAsia="ＭＳ ゴシック" w:hAnsi="ＭＳ ゴシック"/>
                <w:b/>
                <w:sz w:val="18"/>
                <w:szCs w:val="20"/>
              </w:rPr>
              <w:fldChar w:fldCharType="separate"/>
            </w:r>
            <w:r w:rsidRPr="007261EA"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fldChar w:fldCharType="end"/>
            </w:r>
            <w:r w:rsidRPr="007261EA"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t xml:space="preserve">　</w:t>
            </w:r>
            <w:r w:rsidRPr="007261EA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自社製品のみの販売 </w:t>
            </w:r>
            <w:r w:rsidRPr="007261EA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    </w:t>
            </w:r>
            <w:r w:rsidRPr="007261EA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Pr="007261EA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7261EA"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1EA"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instrText xml:space="preserve"> FORMCHECKBOX </w:instrText>
            </w:r>
            <w:r w:rsidR="00D17396">
              <w:rPr>
                <w:rFonts w:ascii="ＭＳ ゴシック" w:eastAsia="ＭＳ ゴシック" w:hAnsi="ＭＳ ゴシック"/>
                <w:b/>
                <w:sz w:val="18"/>
                <w:szCs w:val="20"/>
              </w:rPr>
            </w:r>
            <w:r w:rsidR="00D17396">
              <w:rPr>
                <w:rFonts w:ascii="ＭＳ ゴシック" w:eastAsia="ＭＳ ゴシック" w:hAnsi="ＭＳ ゴシック"/>
                <w:b/>
                <w:sz w:val="18"/>
                <w:szCs w:val="20"/>
              </w:rPr>
              <w:fldChar w:fldCharType="separate"/>
            </w:r>
            <w:r w:rsidRPr="007261EA"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fldChar w:fldCharType="end"/>
            </w:r>
            <w:r w:rsidRPr="007261EA"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t xml:space="preserve">　</w:t>
            </w:r>
            <w:r w:rsidRPr="007261EA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仕入販売 　    </w:t>
            </w:r>
            <w:r w:rsidRPr="007261EA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7261EA"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1EA"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instrText xml:space="preserve"> FORMCHECKBOX </w:instrText>
            </w:r>
            <w:r w:rsidR="00D17396">
              <w:rPr>
                <w:rFonts w:ascii="ＭＳ ゴシック" w:eastAsia="ＭＳ ゴシック" w:hAnsi="ＭＳ ゴシック"/>
                <w:b/>
                <w:sz w:val="18"/>
                <w:szCs w:val="20"/>
              </w:rPr>
            </w:r>
            <w:r w:rsidR="00D17396">
              <w:rPr>
                <w:rFonts w:ascii="ＭＳ ゴシック" w:eastAsia="ＭＳ ゴシック" w:hAnsi="ＭＳ ゴシック"/>
                <w:b/>
                <w:sz w:val="18"/>
                <w:szCs w:val="20"/>
              </w:rPr>
              <w:fldChar w:fldCharType="separate"/>
            </w:r>
            <w:r w:rsidRPr="007261EA"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fldChar w:fldCharType="end"/>
            </w:r>
            <w:r w:rsidRPr="007261EA"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t xml:space="preserve">　</w:t>
            </w:r>
            <w:r w:rsidRPr="007261EA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自社製品および仕入販売 </w:t>
            </w:r>
          </w:p>
        </w:tc>
      </w:tr>
    </w:tbl>
    <w:p w:rsidR="00A10274" w:rsidRPr="007261EA" w:rsidRDefault="00A10274" w:rsidP="00045E82">
      <w:pPr>
        <w:spacing w:line="0" w:lineRule="atLeast"/>
        <w:ind w:firstLineChars="100" w:firstLine="180"/>
        <w:rPr>
          <w:rFonts w:eastAsia="ＭＳ Ｐ明朝"/>
          <w:sz w:val="18"/>
          <w:szCs w:val="20"/>
        </w:rPr>
      </w:pPr>
    </w:p>
    <w:p w:rsidR="00DD3504" w:rsidRPr="007261EA" w:rsidRDefault="005B78ED" w:rsidP="00045E82">
      <w:pPr>
        <w:spacing w:line="0" w:lineRule="atLeast"/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7261EA">
        <w:rPr>
          <w:rFonts w:eastAsia="ＭＳ Ｐ明朝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1EA">
        <w:rPr>
          <w:rFonts w:eastAsia="ＭＳ Ｐ明朝"/>
          <w:sz w:val="20"/>
          <w:szCs w:val="20"/>
        </w:rPr>
        <w:instrText xml:space="preserve"> FORMCHECKBOX </w:instrText>
      </w:r>
      <w:r w:rsidR="00D17396">
        <w:rPr>
          <w:rFonts w:eastAsia="ＭＳ Ｐ明朝"/>
          <w:sz w:val="20"/>
          <w:szCs w:val="20"/>
        </w:rPr>
      </w:r>
      <w:r w:rsidR="00D17396">
        <w:rPr>
          <w:rFonts w:eastAsia="ＭＳ Ｐ明朝"/>
          <w:sz w:val="20"/>
          <w:szCs w:val="20"/>
        </w:rPr>
        <w:fldChar w:fldCharType="separate"/>
      </w:r>
      <w:r w:rsidRPr="007261EA">
        <w:rPr>
          <w:rFonts w:eastAsia="ＭＳ Ｐ明朝"/>
          <w:sz w:val="20"/>
          <w:szCs w:val="20"/>
        </w:rPr>
        <w:fldChar w:fldCharType="end"/>
      </w:r>
      <w:r w:rsidRPr="007261E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 ※　3） </w:t>
      </w:r>
      <w:r w:rsidR="00946D6E" w:rsidRPr="007261E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 適用不可能な要求事項の変更</w:t>
      </w:r>
      <w:r w:rsidR="003106BF" w:rsidRPr="007261E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</w:t>
      </w:r>
      <w:r w:rsidR="003106BF" w:rsidRPr="007261EA">
        <w:rPr>
          <w:rFonts w:ascii="ＭＳ Ｐゴシック" w:eastAsia="ＭＳ Ｐゴシック" w:hAnsi="ＭＳ Ｐゴシック" w:cs="ＭＳ Ｐゴシック" w:hint="eastAsia"/>
          <w:b/>
          <w:kern w:val="0"/>
          <w:sz w:val="20"/>
          <w:szCs w:val="20"/>
        </w:rPr>
        <w:t>QMS（ISO9001）のみ</w:t>
      </w:r>
    </w:p>
    <w:p w:rsidR="003106BF" w:rsidRPr="007261EA" w:rsidRDefault="003106BF" w:rsidP="00045E82">
      <w:pPr>
        <w:spacing w:line="0" w:lineRule="atLeast"/>
        <w:ind w:firstLineChars="700" w:firstLine="1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7261E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・移行審査ご受審のお客様</w:t>
      </w:r>
      <w:r w:rsidR="003F089A" w:rsidRPr="007261E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は</w:t>
      </w:r>
      <w:r w:rsidRPr="007261E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必ずご記入ください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588"/>
        <w:gridCol w:w="6730"/>
      </w:tblGrid>
      <w:tr w:rsidR="005B78ED" w:rsidRPr="007261EA" w:rsidTr="008B12DD">
        <w:trPr>
          <w:divId w:val="183876243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B78ED" w:rsidRPr="007261EA" w:rsidRDefault="005B78ED" w:rsidP="00045E8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QMS</w:t>
            </w:r>
            <w:r w:rsidR="00045E82"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適用不可能な要求事項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B78ED" w:rsidRPr="007261EA" w:rsidRDefault="005B78ED" w:rsidP="005B78E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登録情報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B78ED" w:rsidRPr="007261EA" w:rsidRDefault="00045E82" w:rsidP="005B78E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変更後</w:t>
            </w:r>
          </w:p>
        </w:tc>
      </w:tr>
      <w:tr w:rsidR="00EC761D" w:rsidRPr="007261EA" w:rsidTr="00A10274">
        <w:trPr>
          <w:divId w:val="1838762433"/>
          <w:trHeight w:val="1696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61D" w:rsidRPr="007261EA" w:rsidRDefault="00EC761D" w:rsidP="00EC761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和文</w:t>
            </w:r>
          </w:p>
        </w:tc>
        <w:tc>
          <w:tcPr>
            <w:tcW w:w="6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61D" w:rsidRPr="007261EA" w:rsidRDefault="00EC761D" w:rsidP="00EC761D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/>
            </w: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7261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instrText>MERGEFIELD 摘要除外事項</w:instrText>
            </w: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«</w:t>
            </w:r>
            <w:r w:rsidR="006A7976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0"/>
                <w:szCs w:val="20"/>
              </w:rPr>
              <w:t>摘要除外事項</w:t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»</w:t>
            </w: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</w:p>
          <w:p w:rsidR="00EC761D" w:rsidRPr="007261EA" w:rsidRDefault="00EC761D" w:rsidP="00EC761D">
            <w:pPr>
              <w:spacing w:line="320" w:lineRule="exac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permStart w:id="907870912" w:edGrp="everyone"/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61D" w:rsidRPr="007261EA" w:rsidRDefault="00D17396" w:rsidP="00EC761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0419091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C761D" w:rsidRPr="007261E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C761D"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左記の項目を全て2015年版に変更する</w:t>
            </w:r>
          </w:p>
          <w:p w:rsidR="00EC761D" w:rsidRPr="007261EA" w:rsidRDefault="00EC761D" w:rsidP="00EC761D">
            <w:pPr>
              <w:rPr>
                <w:rFonts w:ascii="ＭＳ Ｐゴシック" w:eastAsia="ＭＳ Ｐゴシック" w:hAnsi="ＭＳ Ｐゴシック" w:cs="Arial"/>
                <w:bCs/>
                <w:sz w:val="20"/>
                <w:szCs w:val="20"/>
                <w:lang w:val="en-GB"/>
              </w:rPr>
            </w:pP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（例）7.3設計・開発→8.3製品及びサービスの設計・開発</w:t>
            </w:r>
            <w:permEnd w:id="907870912"/>
          </w:p>
          <w:permStart w:id="437070424" w:edGrp="everyone"/>
          <w:p w:rsidR="00EC761D" w:rsidRPr="007261EA" w:rsidRDefault="00D17396" w:rsidP="00EC761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31872332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C761D" w:rsidRPr="007261E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EC761D"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その他（追加や削除がある場合は以下にご記入ください）</w:t>
            </w:r>
            <w:permEnd w:id="437070424"/>
          </w:p>
          <w:p w:rsidR="00EC761D" w:rsidRPr="007261EA" w:rsidRDefault="00EC761D" w:rsidP="00EC761D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  <w:lang w:val="en-GB"/>
              </w:rPr>
            </w:pP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/>
            </w: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7261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instrText>MERGEFIELD 変更予定_摘要除外事項</w:instrText>
            </w: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«</w:t>
            </w:r>
            <w:r w:rsidR="006A7976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0"/>
                <w:szCs w:val="20"/>
              </w:rPr>
              <w:t>変更予定</w:t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_摘要除外事項»</w:t>
            </w: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</w:p>
        </w:tc>
      </w:tr>
      <w:tr w:rsidR="00137EDF" w:rsidRPr="007261EA" w:rsidTr="00A10274">
        <w:trPr>
          <w:divId w:val="1838762433"/>
          <w:trHeight w:val="7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DF" w:rsidRPr="007261EA" w:rsidRDefault="00137EDF" w:rsidP="005B78E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F" w:rsidRPr="007261EA" w:rsidRDefault="00137EDF" w:rsidP="005B78ED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F" w:rsidRPr="007261EA" w:rsidRDefault="00DD3504" w:rsidP="00DD3504">
            <w:pPr>
              <w:spacing w:line="320" w:lineRule="exact"/>
              <w:ind w:right="12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実施＜予定＞日：</w:t>
            </w:r>
          </w:p>
        </w:tc>
      </w:tr>
    </w:tbl>
    <w:p w:rsidR="00DB0A27" w:rsidRPr="007261EA" w:rsidRDefault="003106BF" w:rsidP="00A07355">
      <w:pPr>
        <w:spacing w:beforeLines="50" w:before="180" w:afterLines="50" w:after="180" w:line="140" w:lineRule="exact"/>
        <w:ind w:firstLineChars="700" w:firstLine="1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7261E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・移行審査以外をご受審のお客様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588"/>
        <w:gridCol w:w="6730"/>
      </w:tblGrid>
      <w:tr w:rsidR="004063D7" w:rsidRPr="007261EA" w:rsidTr="008B12D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063D7" w:rsidRPr="007261EA" w:rsidRDefault="004063D7" w:rsidP="00EF78C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QMS</w:t>
            </w:r>
            <w:r w:rsidR="00EF78C6"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適用不可能な要求事項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063D7" w:rsidRPr="007261EA" w:rsidRDefault="004063D7" w:rsidP="004063D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登録情報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063D7" w:rsidRPr="007261EA" w:rsidRDefault="00045E82" w:rsidP="004063D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変更後</w:t>
            </w:r>
          </w:p>
        </w:tc>
      </w:tr>
      <w:tr w:rsidR="00EC761D" w:rsidRPr="007261EA" w:rsidTr="00A10274">
        <w:trPr>
          <w:trHeight w:val="1821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61D" w:rsidRPr="007261EA" w:rsidRDefault="00EC761D" w:rsidP="00EC761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和文</w:t>
            </w:r>
          </w:p>
        </w:tc>
        <w:tc>
          <w:tcPr>
            <w:tcW w:w="6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61D" w:rsidRPr="007261EA" w:rsidRDefault="00EC761D" w:rsidP="00EC761D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/>
            </w: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7261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instrText>MERGEFIELD 摘要除外事項</w:instrText>
            </w: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«</w:t>
            </w:r>
            <w:r w:rsidR="006A7976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0"/>
                <w:szCs w:val="20"/>
              </w:rPr>
              <w:t>摘要除外事項</w:t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»</w:t>
            </w: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</w:p>
          <w:p w:rsidR="00EC761D" w:rsidRPr="007261EA" w:rsidRDefault="00EC761D" w:rsidP="00EC761D">
            <w:pPr>
              <w:spacing w:line="320" w:lineRule="exac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permStart w:id="1010437752" w:edGrp="everyone"/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61D" w:rsidRPr="007261EA" w:rsidRDefault="00D17396" w:rsidP="00EC761D">
            <w:pPr>
              <w:rPr>
                <w:rFonts w:ascii="ＭＳ Ｐゴシック" w:eastAsia="ＭＳ Ｐゴシック" w:hAnsi="ＭＳ Ｐゴシック" w:cs="Arial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23515147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C761D" w:rsidRPr="007261E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C761D"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変更なし</w:t>
            </w:r>
          </w:p>
          <w:p w:rsidR="00EC761D" w:rsidRPr="007261EA" w:rsidRDefault="00D17396" w:rsidP="00EC761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63440725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C761D" w:rsidRPr="007261E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EC761D"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変更あり（追加や削除がある場合は以下にご記入ください）</w:t>
            </w:r>
            <w:permEnd w:id="1010437752"/>
          </w:p>
          <w:p w:rsidR="00EC761D" w:rsidRPr="007261EA" w:rsidRDefault="00EC761D" w:rsidP="00EC761D">
            <w:pPr>
              <w:rPr>
                <w:rFonts w:ascii="ＭＳ ゴシック" w:eastAsia="ＭＳ ゴシック" w:hAnsi="ＭＳ ゴシック" w:cs="Arial"/>
                <w:bCs/>
                <w:sz w:val="20"/>
                <w:szCs w:val="20"/>
                <w:lang w:val="en-GB"/>
              </w:rPr>
            </w:pP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/>
            </w: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7261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instrText>MERGEFIELD 変更予定_摘要除外事項</w:instrText>
            </w: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«</w:t>
            </w:r>
            <w:r w:rsidR="006A7976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0"/>
                <w:szCs w:val="20"/>
              </w:rPr>
              <w:t>変更予定</w:t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_摘要除外事項»</w:t>
            </w: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</w:p>
        </w:tc>
      </w:tr>
      <w:tr w:rsidR="004063D7" w:rsidRPr="007261EA" w:rsidTr="00EF78C6">
        <w:trPr>
          <w:trHeight w:val="7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D7" w:rsidRPr="007261EA" w:rsidRDefault="004063D7" w:rsidP="004063D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7" w:rsidRPr="007261EA" w:rsidRDefault="004063D7" w:rsidP="004063D7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7" w:rsidRPr="007261EA" w:rsidRDefault="004063D7" w:rsidP="004063D7">
            <w:pPr>
              <w:spacing w:line="320" w:lineRule="exact"/>
              <w:ind w:right="12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実施＜予定＞日：</w:t>
            </w:r>
          </w:p>
        </w:tc>
      </w:tr>
    </w:tbl>
    <w:p w:rsidR="00DB0A27" w:rsidRPr="007261EA" w:rsidRDefault="00DB0A27" w:rsidP="00ED1EFA">
      <w:pPr>
        <w:spacing w:beforeLines="50" w:before="180" w:afterLines="50" w:after="180" w:line="320" w:lineRule="exact"/>
        <w:rPr>
          <w:rFonts w:eastAsia="ＭＳ Ｐ明朝"/>
          <w:sz w:val="16"/>
          <w:szCs w:val="16"/>
        </w:rPr>
      </w:pPr>
      <w:r w:rsidRPr="007261EA">
        <w:rPr>
          <w:rFonts w:eastAsia="ＭＳ Ｐ明朝"/>
          <w:sz w:val="20"/>
          <w:szCs w:val="20"/>
        </w:rPr>
        <w:br w:type="page"/>
      </w:r>
      <w:r w:rsidRPr="007261EA">
        <w:rPr>
          <w:rFonts w:eastAsia="ＭＳ Ｐ明朝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1EA">
        <w:rPr>
          <w:rFonts w:eastAsia="ＭＳ Ｐ明朝"/>
          <w:sz w:val="20"/>
          <w:szCs w:val="20"/>
        </w:rPr>
        <w:instrText xml:space="preserve"> FORMCHECKBOX </w:instrText>
      </w:r>
      <w:r w:rsidR="00D17396">
        <w:rPr>
          <w:rFonts w:eastAsia="ＭＳ Ｐ明朝"/>
          <w:sz w:val="20"/>
          <w:szCs w:val="20"/>
        </w:rPr>
      </w:r>
      <w:r w:rsidR="00D17396">
        <w:rPr>
          <w:rFonts w:eastAsia="ＭＳ Ｐ明朝"/>
          <w:sz w:val="20"/>
          <w:szCs w:val="20"/>
        </w:rPr>
        <w:fldChar w:fldCharType="separate"/>
      </w:r>
      <w:r w:rsidRPr="007261EA">
        <w:rPr>
          <w:rFonts w:eastAsia="ＭＳ Ｐ明朝"/>
          <w:sz w:val="20"/>
          <w:szCs w:val="20"/>
        </w:rPr>
        <w:fldChar w:fldCharType="end"/>
      </w:r>
      <w:r w:rsidRPr="007261E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 4） 事業所の増減　　　　</w:t>
      </w:r>
      <w:r w:rsidRPr="007261EA">
        <w:rPr>
          <w:rFonts w:eastAsia="ＭＳ Ｐ明朝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7261EA">
        <w:rPr>
          <w:rFonts w:eastAsia="ＭＳ Ｐ明朝"/>
          <w:sz w:val="20"/>
          <w:szCs w:val="20"/>
        </w:rPr>
        <w:instrText xml:space="preserve"> FORMCHECKBOX </w:instrText>
      </w:r>
      <w:r w:rsidR="00D17396">
        <w:rPr>
          <w:rFonts w:eastAsia="ＭＳ Ｐ明朝"/>
          <w:sz w:val="20"/>
          <w:szCs w:val="20"/>
        </w:rPr>
      </w:r>
      <w:r w:rsidR="00D17396">
        <w:rPr>
          <w:rFonts w:eastAsia="ＭＳ Ｐ明朝"/>
          <w:sz w:val="20"/>
          <w:szCs w:val="20"/>
        </w:rPr>
        <w:fldChar w:fldCharType="separate"/>
      </w:r>
      <w:r w:rsidRPr="007261EA">
        <w:rPr>
          <w:rFonts w:eastAsia="ＭＳ Ｐ明朝"/>
          <w:sz w:val="20"/>
          <w:szCs w:val="20"/>
        </w:rPr>
        <w:fldChar w:fldCharType="end"/>
      </w:r>
      <w:r w:rsidRPr="007261E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 5） 住所表記変更(郵便番号含む)　　　</w:t>
      </w:r>
      <w:r w:rsidRPr="007261EA">
        <w:rPr>
          <w:rFonts w:eastAsia="ＭＳ Ｐ明朝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1EA">
        <w:rPr>
          <w:rFonts w:eastAsia="ＭＳ Ｐ明朝"/>
          <w:sz w:val="20"/>
          <w:szCs w:val="20"/>
        </w:rPr>
        <w:instrText xml:space="preserve"> FORMCHECKBOX </w:instrText>
      </w:r>
      <w:r w:rsidR="00D17396">
        <w:rPr>
          <w:rFonts w:eastAsia="ＭＳ Ｐ明朝"/>
          <w:sz w:val="20"/>
          <w:szCs w:val="20"/>
        </w:rPr>
      </w:r>
      <w:r w:rsidR="00D17396">
        <w:rPr>
          <w:rFonts w:eastAsia="ＭＳ Ｐ明朝"/>
          <w:sz w:val="20"/>
          <w:szCs w:val="20"/>
        </w:rPr>
        <w:fldChar w:fldCharType="separate"/>
      </w:r>
      <w:r w:rsidRPr="007261EA">
        <w:rPr>
          <w:rFonts w:eastAsia="ＭＳ Ｐ明朝"/>
          <w:sz w:val="20"/>
          <w:szCs w:val="20"/>
        </w:rPr>
        <w:fldChar w:fldCharType="end"/>
      </w:r>
      <w:r w:rsidRPr="007261E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6） 審査対象人数　(各事業所の人数）　　　</w:t>
      </w:r>
      <w:r w:rsidRPr="007261EA">
        <w:rPr>
          <w:rFonts w:eastAsia="ＭＳ Ｐ明朝"/>
          <w:sz w:val="16"/>
          <w:szCs w:val="16"/>
        </w:rPr>
        <w:t xml:space="preserve"> </w:t>
      </w:r>
      <w:r w:rsidRPr="007261EA">
        <w:rPr>
          <w:rFonts w:ascii="ＭＳ Ｐゴシック" w:eastAsia="ＭＳ Ｐゴシック" w:hAnsi="ＭＳ Ｐゴシック"/>
          <w:sz w:val="20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1EA">
        <w:rPr>
          <w:rFonts w:ascii="ＭＳ Ｐゴシック" w:eastAsia="ＭＳ Ｐゴシック" w:hAnsi="ＭＳ Ｐゴシック"/>
          <w:sz w:val="20"/>
          <w:szCs w:val="16"/>
        </w:rPr>
        <w:instrText xml:space="preserve"> FORMCHECKBOX </w:instrText>
      </w:r>
      <w:r w:rsidR="00D17396">
        <w:rPr>
          <w:rFonts w:ascii="ＭＳ Ｐゴシック" w:eastAsia="ＭＳ Ｐゴシック" w:hAnsi="ＭＳ Ｐゴシック"/>
          <w:sz w:val="20"/>
          <w:szCs w:val="16"/>
        </w:rPr>
      </w:r>
      <w:r w:rsidR="00D17396">
        <w:rPr>
          <w:rFonts w:ascii="ＭＳ Ｐゴシック" w:eastAsia="ＭＳ Ｐゴシック" w:hAnsi="ＭＳ Ｐゴシック"/>
          <w:sz w:val="20"/>
          <w:szCs w:val="16"/>
        </w:rPr>
        <w:fldChar w:fldCharType="separate"/>
      </w:r>
      <w:r w:rsidRPr="007261EA">
        <w:rPr>
          <w:rFonts w:ascii="ＭＳ Ｐゴシック" w:eastAsia="ＭＳ Ｐゴシック" w:hAnsi="ＭＳ Ｐゴシック"/>
          <w:sz w:val="20"/>
          <w:szCs w:val="16"/>
        </w:rPr>
        <w:fldChar w:fldCharType="end"/>
      </w:r>
      <w:r w:rsidRPr="007261EA">
        <w:rPr>
          <w:rFonts w:ascii="ＭＳ Ｐゴシック" w:eastAsia="ＭＳ Ｐゴシック" w:hAnsi="ＭＳ Ｐゴシック" w:hint="eastAsia"/>
          <w:sz w:val="20"/>
          <w:szCs w:val="16"/>
        </w:rPr>
        <w:t xml:space="preserve"> 7） 事業所の名称変更　</w:t>
      </w:r>
      <w:r w:rsidRPr="007261EA">
        <w:rPr>
          <w:rFonts w:ascii="ＭＳ Ｐゴシック" w:eastAsia="ＭＳ Ｐゴシック" w:hAnsi="ＭＳ Ｐゴシック"/>
          <w:sz w:val="20"/>
          <w:szCs w:val="16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7261EA">
        <w:rPr>
          <w:rFonts w:ascii="ＭＳ Ｐゴシック" w:eastAsia="ＭＳ Ｐゴシック" w:hAnsi="ＭＳ Ｐゴシック"/>
          <w:sz w:val="20"/>
          <w:szCs w:val="16"/>
        </w:rPr>
        <w:instrText xml:space="preserve"> FORMCHECKBOX </w:instrText>
      </w:r>
      <w:r w:rsidR="00D17396">
        <w:rPr>
          <w:rFonts w:ascii="ＭＳ Ｐゴシック" w:eastAsia="ＭＳ Ｐゴシック" w:hAnsi="ＭＳ Ｐゴシック"/>
          <w:sz w:val="20"/>
          <w:szCs w:val="16"/>
        </w:rPr>
      </w:r>
      <w:r w:rsidR="00D17396">
        <w:rPr>
          <w:rFonts w:ascii="ＭＳ Ｐゴシック" w:eastAsia="ＭＳ Ｐゴシック" w:hAnsi="ＭＳ Ｐゴシック"/>
          <w:sz w:val="20"/>
          <w:szCs w:val="16"/>
        </w:rPr>
        <w:fldChar w:fldCharType="separate"/>
      </w:r>
      <w:r w:rsidRPr="007261EA">
        <w:rPr>
          <w:rFonts w:ascii="ＭＳ Ｐゴシック" w:eastAsia="ＭＳ Ｐゴシック" w:hAnsi="ＭＳ Ｐゴシック"/>
          <w:sz w:val="20"/>
          <w:szCs w:val="16"/>
        </w:rPr>
        <w:fldChar w:fldCharType="end"/>
      </w:r>
      <w:r w:rsidRPr="007261EA">
        <w:rPr>
          <w:rFonts w:ascii="ＭＳ Ｐゴシック" w:eastAsia="ＭＳ Ｐゴシック" w:hAnsi="ＭＳ Ｐゴシック" w:hint="eastAsia"/>
          <w:sz w:val="20"/>
          <w:szCs w:val="16"/>
        </w:rPr>
        <w:t xml:space="preserve"> 8） サイトの活動内容変更</w:t>
      </w:r>
    </w:p>
    <w:tbl>
      <w:tblPr>
        <w:tblW w:w="1524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4145"/>
        <w:gridCol w:w="1275"/>
        <w:gridCol w:w="713"/>
        <w:gridCol w:w="1418"/>
        <w:gridCol w:w="4107"/>
        <w:gridCol w:w="1417"/>
        <w:gridCol w:w="674"/>
      </w:tblGrid>
      <w:tr w:rsidR="00750541" w:rsidRPr="007261EA" w:rsidTr="00DB0A27">
        <w:tc>
          <w:tcPr>
            <w:tcW w:w="7624" w:type="dxa"/>
            <w:gridSpan w:val="4"/>
            <w:shd w:val="clear" w:color="auto" w:fill="F2F2F2"/>
          </w:tcPr>
          <w:p w:rsidR="00750541" w:rsidRPr="007261EA" w:rsidRDefault="00750541" w:rsidP="00AD5A7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登録情報</w:t>
            </w:r>
          </w:p>
        </w:tc>
        <w:tc>
          <w:tcPr>
            <w:tcW w:w="7616" w:type="dxa"/>
            <w:gridSpan w:val="4"/>
            <w:shd w:val="clear" w:color="auto" w:fill="F2F2F2"/>
          </w:tcPr>
          <w:p w:rsidR="00750541" w:rsidRPr="007261EA" w:rsidRDefault="00803C75" w:rsidP="00AD5A7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変更後</w:t>
            </w:r>
          </w:p>
        </w:tc>
      </w:tr>
      <w:tr w:rsidR="00DB0A27" w:rsidRPr="007261EA" w:rsidTr="00DB0A27">
        <w:tc>
          <w:tcPr>
            <w:tcW w:w="1495" w:type="dxa"/>
            <w:shd w:val="clear" w:color="auto" w:fill="F2F2F2"/>
          </w:tcPr>
          <w:p w:rsidR="00DB0A27" w:rsidRPr="007261EA" w:rsidRDefault="00DB0A27" w:rsidP="00BC48E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総従業員数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A27" w:rsidRPr="007261EA" w:rsidRDefault="00DB0A27" w:rsidP="00BC48E4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/>
            </w: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MERGEFIELD 対象従事者数 </w:instrText>
            </w: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«対象従事者数»</w:t>
            </w:r>
            <w:r w:rsidRPr="007261E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</w:p>
          <w:p w:rsidR="00DB0A27" w:rsidRPr="007261EA" w:rsidRDefault="00DB0A27" w:rsidP="00BC48E4">
            <w:pPr>
              <w:spacing w:line="320" w:lineRule="exac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</w:tcPr>
          <w:p w:rsidR="00DB0A27" w:rsidRPr="007261EA" w:rsidRDefault="00DB0A27" w:rsidP="00BC48E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総従業員数</w:t>
            </w:r>
          </w:p>
        </w:tc>
        <w:tc>
          <w:tcPr>
            <w:tcW w:w="61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0A27" w:rsidRPr="007261EA" w:rsidRDefault="00256B26" w:rsidP="00BC48E4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instrText xml:space="preserve"> MERGEFIELD 変更予定_対象従事者数 </w:instrTex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  <w:lang w:eastAsia="zh-CN"/>
              </w:rPr>
              <w:t>«変更予定_対象従事者数»</w: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</w:tr>
      <w:tr w:rsidR="001B56D3" w:rsidRPr="007261EA" w:rsidTr="00DB0A27">
        <w:tc>
          <w:tcPr>
            <w:tcW w:w="1491" w:type="dxa"/>
            <w:shd w:val="clear" w:color="auto" w:fill="F2F2F2"/>
          </w:tcPr>
          <w:p w:rsidR="001B56D3" w:rsidRPr="007261EA" w:rsidRDefault="001B56D3" w:rsidP="00AD5A7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事業所</w:t>
            </w:r>
          </w:p>
        </w:tc>
        <w:tc>
          <w:tcPr>
            <w:tcW w:w="4145" w:type="dxa"/>
            <w:tcBorders>
              <w:bottom w:val="single" w:sz="4" w:space="0" w:color="auto"/>
            </w:tcBorders>
            <w:shd w:val="clear" w:color="auto" w:fill="F2F2F2"/>
          </w:tcPr>
          <w:p w:rsidR="001B56D3" w:rsidRPr="007261EA" w:rsidRDefault="001B56D3" w:rsidP="001B56D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/>
          </w:tcPr>
          <w:p w:rsidR="001B56D3" w:rsidRPr="007261EA" w:rsidRDefault="001B56D3" w:rsidP="00AD5A7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最寄駅</w:t>
            </w:r>
          </w:p>
        </w:tc>
        <w:tc>
          <w:tcPr>
            <w:tcW w:w="713" w:type="dxa"/>
            <w:shd w:val="clear" w:color="auto" w:fill="F2F2F2"/>
          </w:tcPr>
          <w:p w:rsidR="001B56D3" w:rsidRPr="007261EA" w:rsidRDefault="001B56D3" w:rsidP="00AD5A7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人数</w:t>
            </w:r>
          </w:p>
        </w:tc>
        <w:tc>
          <w:tcPr>
            <w:tcW w:w="1418" w:type="dxa"/>
            <w:shd w:val="clear" w:color="auto" w:fill="F2F2F2"/>
          </w:tcPr>
          <w:p w:rsidR="001B56D3" w:rsidRPr="007261EA" w:rsidRDefault="001B56D3" w:rsidP="00AD5A7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事業所</w:t>
            </w:r>
          </w:p>
        </w:tc>
        <w:tc>
          <w:tcPr>
            <w:tcW w:w="4107" w:type="dxa"/>
            <w:tcBorders>
              <w:bottom w:val="single" w:sz="4" w:space="0" w:color="auto"/>
            </w:tcBorders>
            <w:shd w:val="clear" w:color="auto" w:fill="F2F2F2"/>
          </w:tcPr>
          <w:p w:rsidR="001B56D3" w:rsidRPr="007261EA" w:rsidRDefault="001B56D3" w:rsidP="001B56D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</w:tcPr>
          <w:p w:rsidR="001B56D3" w:rsidRPr="007261EA" w:rsidRDefault="001B56D3" w:rsidP="00AD5A7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最寄駅</w:t>
            </w:r>
          </w:p>
        </w:tc>
        <w:tc>
          <w:tcPr>
            <w:tcW w:w="674" w:type="dxa"/>
            <w:shd w:val="clear" w:color="auto" w:fill="F2F2F2"/>
          </w:tcPr>
          <w:p w:rsidR="001B56D3" w:rsidRPr="007261EA" w:rsidRDefault="001B56D3" w:rsidP="00AD5A7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人数</w:t>
            </w:r>
          </w:p>
        </w:tc>
      </w:tr>
      <w:bookmarkStart w:id="2" w:name="事業所一覧"/>
      <w:tr w:rsidR="005B78ED" w:rsidRPr="007261EA" w:rsidTr="00DB0A27">
        <w:trPr>
          <w:trHeight w:val="992"/>
        </w:trPr>
        <w:tc>
          <w:tcPr>
            <w:tcW w:w="1491" w:type="dxa"/>
            <w:vMerge w:val="restart"/>
            <w:shd w:val="clear" w:color="auto" w:fill="auto"/>
            <w:vAlign w:val="center"/>
          </w:tcPr>
          <w:p w:rsidR="005B78ED" w:rsidRPr="007261EA" w:rsidRDefault="005B78ED" w:rsidP="00DB0A2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MERGEFIELD 事業所サイト</w:instrTex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«</w:t>
            </w:r>
            <w:r w:rsidR="006A7976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事業所サイト</w:t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»</w: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  <w:p w:rsidR="005B78ED" w:rsidRPr="007261EA" w:rsidRDefault="005B78ED" w:rsidP="00DB0A2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MERGEFIELD 事業所名称 </w:instrTex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«事業所名称»</w: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  <w:p w:rsidR="00DB0A27" w:rsidRPr="007261EA" w:rsidRDefault="00DB0A27" w:rsidP="00DB0A2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DB0A27" w:rsidRPr="007261EA" w:rsidRDefault="00DB0A27" w:rsidP="00DB0A2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instrText xml:space="preserve"> </w:instrText>
            </w: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instrText>MERGEFIELD 英文_事業所名称</w:instrTex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instrText xml:space="preserve"> </w:instrTex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  <w:lang w:eastAsia="zh-CN"/>
              </w:rPr>
              <w:t>«</w:t>
            </w:r>
            <w:r w:rsidR="006A7976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  <w:lang w:eastAsia="zh-CN"/>
              </w:rPr>
              <w:t>英文</w:t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  <w:lang w:eastAsia="zh-CN"/>
              </w:rPr>
              <w:t>_事業所名称»</w: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  <w:p w:rsidR="0034179C" w:rsidRPr="007261EA" w:rsidRDefault="0034179C" w:rsidP="00DB0A2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instrText xml:space="preserve"> </w:instrText>
            </w: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instrText>MERGEFIELD 削除区分</w:instrTex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instrText xml:space="preserve"> </w:instrTex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  <w:lang w:eastAsia="zh-CN"/>
              </w:rPr>
              <w:t>«</w:t>
            </w:r>
            <w:r w:rsidR="006A7976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  <w:lang w:eastAsia="zh-CN"/>
              </w:rPr>
              <w:t>削除区分</w:t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  <w:lang w:eastAsia="zh-CN"/>
              </w:rPr>
              <w:t>»</w: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4145" w:type="dxa"/>
            <w:tcBorders>
              <w:bottom w:val="dashSmallGap" w:sz="4" w:space="0" w:color="auto"/>
            </w:tcBorders>
            <w:shd w:val="clear" w:color="auto" w:fill="auto"/>
          </w:tcPr>
          <w:p w:rsidR="005B78ED" w:rsidRPr="007261EA" w:rsidRDefault="005B78ED" w:rsidP="00AD5A7F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instrText xml:space="preserve"> </w:instrText>
            </w: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instrText>MERGEFIELD 所在地郵便番号</w:instrTex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instrText xml:space="preserve"> </w:instrTex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  <w:lang w:eastAsia="zh-CN"/>
              </w:rPr>
              <w:t>«</w:t>
            </w:r>
            <w:r w:rsidR="006A7976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  <w:lang w:eastAsia="zh-CN"/>
              </w:rPr>
              <w:t>所在地郵便番号</w:t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  <w:lang w:eastAsia="zh-CN"/>
              </w:rPr>
              <w:t>»</w: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  <w:p w:rsidR="005B78ED" w:rsidRPr="007261EA" w:rsidRDefault="005B78ED" w:rsidP="00AD5A7F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instrText xml:space="preserve"> MERGEFIELD 所在地 </w:instrTex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  <w:lang w:eastAsia="zh-CN"/>
              </w:rPr>
              <w:t>«所在地»</w: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  <w:p w:rsidR="00256B26" w:rsidRPr="007261EA" w:rsidRDefault="00256B26" w:rsidP="00AD5A7F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MERGEFIELD 英文_所在地</w:instrTex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«</w:t>
            </w:r>
            <w:r w:rsidR="006A7976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英文</w:t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_所在地»</w: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  <w:p w:rsidR="00256B26" w:rsidRPr="007261EA" w:rsidRDefault="00256B26" w:rsidP="00AD5A7F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MERGEFIELD TEL</w:instrTex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«TEL»</w: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bottom w:val="dashSmallGap" w:sz="4" w:space="0" w:color="auto"/>
            </w:tcBorders>
            <w:shd w:val="clear" w:color="auto" w:fill="auto"/>
          </w:tcPr>
          <w:p w:rsidR="005B78ED" w:rsidRPr="007261EA" w:rsidRDefault="005B78ED" w:rsidP="000352A7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MERGEFIELD 最寄駅</w:instrTex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«</w:t>
            </w:r>
            <w:r w:rsidR="006A7976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最寄駅</w:t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»</w: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vMerge w:val="restart"/>
            <w:shd w:val="clear" w:color="auto" w:fill="auto"/>
          </w:tcPr>
          <w:p w:rsidR="005B78ED" w:rsidRPr="007261EA" w:rsidRDefault="005B78ED" w:rsidP="00AD5A7F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MERGEFIELD 従業員数</w:instrTex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«</w:t>
            </w:r>
            <w:r w:rsidR="006A7976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従業員数</w:t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»</w: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B78ED" w:rsidRPr="007261EA" w:rsidRDefault="009D5EAE" w:rsidP="0075054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instrText xml:space="preserve"> </w:instrText>
            </w: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instrText>MERGEFIELD 変更予定_事業所名称</w:instrTex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instrText xml:space="preserve"> </w:instrTex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  <w:lang w:eastAsia="zh-CN"/>
              </w:rPr>
              <w:t>«</w:t>
            </w:r>
            <w:r w:rsidR="006A7976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  <w:lang w:eastAsia="zh-CN"/>
              </w:rPr>
              <w:t>変更予定</w:t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  <w:lang w:eastAsia="zh-CN"/>
              </w:rPr>
              <w:t>_事業所名称»</w: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  <w:p w:rsidR="00DB0A27" w:rsidRPr="007261EA" w:rsidRDefault="00DB0A27" w:rsidP="0075054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</w:p>
          <w:p w:rsidR="00DB0A27" w:rsidRPr="007261EA" w:rsidRDefault="00256B26" w:rsidP="0075054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instrText xml:space="preserve"> MERGEFIELD 変更予定_英文_事業所名称 </w:instrTex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  <w:lang w:eastAsia="zh-CN"/>
              </w:rPr>
              <w:t>«変更予定_英文_事業所名称»</w: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4107" w:type="dxa"/>
            <w:tcBorders>
              <w:bottom w:val="dashSmallGap" w:sz="4" w:space="0" w:color="auto"/>
            </w:tcBorders>
            <w:shd w:val="clear" w:color="auto" w:fill="auto"/>
          </w:tcPr>
          <w:p w:rsidR="005B78ED" w:rsidRPr="007261EA" w:rsidRDefault="009D5EAE" w:rsidP="00AD5A7F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instrText xml:space="preserve"> MERGEFIELD 変更予定_郵便番号 </w:instrTex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  <w:lang w:eastAsia="zh-CN"/>
              </w:rPr>
              <w:t>«変更予定_郵便番号»</w: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  <w:p w:rsidR="009D5EAE" w:rsidRPr="007261EA" w:rsidRDefault="009D5EAE" w:rsidP="00AD5A7F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instrText xml:space="preserve"> </w:instrText>
            </w: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instrText>MERGEFIELD 変更予定_所在地</w:instrTex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instrText xml:space="preserve"> </w:instrTex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  <w:lang w:eastAsia="zh-CN"/>
              </w:rPr>
              <w:t>«</w:t>
            </w:r>
            <w:r w:rsidR="006A7976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  <w:lang w:eastAsia="zh-CN"/>
              </w:rPr>
              <w:t>変更予定</w:t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  <w:lang w:eastAsia="zh-CN"/>
              </w:rPr>
              <w:t>_所在地»</w: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  <w:p w:rsidR="00256B26" w:rsidRPr="007261EA" w:rsidRDefault="00256B26" w:rsidP="00AD5A7F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MERGEFIELD 変更予定_英文_所在地</w:instrTex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«</w:t>
            </w:r>
            <w:r w:rsidR="006A7976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変更予定</w:t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_英文_所在地»</w: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  <w:p w:rsidR="00256B26" w:rsidRPr="007261EA" w:rsidRDefault="00256B26" w:rsidP="00AD5A7F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MERGEFIELD 変更予定_TEL</w:instrTex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«</w:t>
            </w:r>
            <w:r w:rsidR="006A7976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変更予定</w:t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_TEL»</w: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bottom w:val="dashSmallGap" w:sz="4" w:space="0" w:color="auto"/>
            </w:tcBorders>
            <w:shd w:val="clear" w:color="auto" w:fill="auto"/>
          </w:tcPr>
          <w:p w:rsidR="005B78ED" w:rsidRPr="007261EA" w:rsidRDefault="009D5EAE" w:rsidP="00AD5A7F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MERGEFIELD 変更予定_最寄駅 </w:instrTex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«変更予定_最寄駅»</w: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674" w:type="dxa"/>
            <w:vMerge w:val="restart"/>
            <w:shd w:val="clear" w:color="auto" w:fill="auto"/>
          </w:tcPr>
          <w:p w:rsidR="005B78ED" w:rsidRPr="007261EA" w:rsidRDefault="00560FFC" w:rsidP="0090584B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instrText xml:space="preserve"> MERGEFIELD 変更予定_事業所従業員数 </w:instrTex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  <w:lang w:eastAsia="zh-CN"/>
              </w:rPr>
              <w:t>«変更予定_事業所従業員数»</w: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</w:tr>
      <w:tr w:rsidR="005B78ED" w:rsidRPr="007261EA" w:rsidTr="00DB0A27">
        <w:trPr>
          <w:trHeight w:val="1134"/>
        </w:trPr>
        <w:tc>
          <w:tcPr>
            <w:tcW w:w="1491" w:type="dxa"/>
            <w:vMerge/>
            <w:shd w:val="clear" w:color="auto" w:fill="auto"/>
            <w:vAlign w:val="center"/>
          </w:tcPr>
          <w:p w:rsidR="005B78ED" w:rsidRPr="007261EA" w:rsidRDefault="005B78ED" w:rsidP="00AD5A7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</w:p>
        </w:tc>
        <w:tc>
          <w:tcPr>
            <w:tcW w:w="4145" w:type="dxa"/>
            <w:tcBorders>
              <w:top w:val="dashSmallGap" w:sz="4" w:space="0" w:color="auto"/>
            </w:tcBorders>
            <w:shd w:val="clear" w:color="auto" w:fill="auto"/>
          </w:tcPr>
          <w:p w:rsidR="009D5EAE" w:rsidRPr="007261EA" w:rsidRDefault="009D5EAE" w:rsidP="009D5EAE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【サイトの活動内容】</w:t>
            </w:r>
          </w:p>
          <w:p w:rsidR="00946ADA" w:rsidRPr="007261EA" w:rsidRDefault="009D5EAE" w:rsidP="009F5570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MERGEFIELD 業務内容 </w:instrTex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«業務内容»</w: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  <w:p w:rsidR="0017553E" w:rsidRPr="007261EA" w:rsidRDefault="0017553E" w:rsidP="009F5570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MERGEFIELD 英文_業務内容 </w:instrTex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«英文_業務内容»</w: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dashSmallGap" w:sz="4" w:space="0" w:color="auto"/>
            </w:tcBorders>
            <w:shd w:val="clear" w:color="auto" w:fill="auto"/>
          </w:tcPr>
          <w:p w:rsidR="005B78ED" w:rsidRPr="007261EA" w:rsidRDefault="009D5EAE" w:rsidP="000352A7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【メインサイトからの移動時間】</w:t>
            </w:r>
          </w:p>
        </w:tc>
        <w:tc>
          <w:tcPr>
            <w:tcW w:w="713" w:type="dxa"/>
            <w:vMerge/>
            <w:shd w:val="clear" w:color="auto" w:fill="auto"/>
          </w:tcPr>
          <w:p w:rsidR="005B78ED" w:rsidRPr="007261EA" w:rsidRDefault="005B78ED" w:rsidP="00AD5A7F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B78ED" w:rsidRPr="007261EA" w:rsidRDefault="005B78ED" w:rsidP="0075054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dashSmallGap" w:sz="4" w:space="0" w:color="auto"/>
            </w:tcBorders>
            <w:shd w:val="clear" w:color="auto" w:fill="auto"/>
          </w:tcPr>
          <w:p w:rsidR="009D5EAE" w:rsidRPr="007261EA" w:rsidRDefault="009D5EAE" w:rsidP="009D5EAE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【サイトの活動内容】</w:t>
            </w:r>
          </w:p>
          <w:p w:rsidR="004648EF" w:rsidRPr="007261EA" w:rsidRDefault="009D5EAE" w:rsidP="00AD5A7F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MERGEFIELD 変更予定_業務内容</w:instrTex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«</w:t>
            </w:r>
            <w:r w:rsidR="006A7976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変更予定</w:t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_業務内容»</w: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  <w:p w:rsidR="005B78ED" w:rsidRPr="007261EA" w:rsidRDefault="004648EF" w:rsidP="007261EA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instrText xml:space="preserve"> MERGEFIELD 変更予定_英文_業務内容 </w:instrTex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  <w:lang w:eastAsia="zh-CN"/>
              </w:rPr>
              <w:t>«変更予定_英文_業務内容»</w:t>
            </w:r>
            <w:r w:rsidRP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r w:rsid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 w:rsidR="007261EA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NEXT </w:instrText>
            </w:r>
            <w:r w:rsid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1E2760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«Next Record»</w:t>
            </w:r>
            <w:r w:rsidR="007261EA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shd w:val="clear" w:color="auto" w:fill="auto"/>
          </w:tcPr>
          <w:p w:rsidR="005B78ED" w:rsidRPr="007261EA" w:rsidRDefault="009D5EAE" w:rsidP="00AD5A7F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【メインサイトからの移動時間】</w:t>
            </w:r>
          </w:p>
        </w:tc>
        <w:tc>
          <w:tcPr>
            <w:tcW w:w="674" w:type="dxa"/>
            <w:vMerge/>
            <w:shd w:val="clear" w:color="auto" w:fill="auto"/>
          </w:tcPr>
          <w:p w:rsidR="005B78ED" w:rsidRPr="007261EA" w:rsidRDefault="005B78ED" w:rsidP="00AD5A7F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bookmarkEnd w:id="2"/>
    </w:tbl>
    <w:p w:rsidR="00256B26" w:rsidRPr="007261EA" w:rsidRDefault="00256B26" w:rsidP="001B56D3">
      <w:pPr>
        <w:spacing w:line="320" w:lineRule="exac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31690D" w:rsidRPr="007261EA" w:rsidRDefault="0031690D" w:rsidP="001B56D3">
      <w:pPr>
        <w:spacing w:line="320" w:lineRule="exac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7261E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（その他の変更情報）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6"/>
      </w:tblGrid>
      <w:tr w:rsidR="007053BF" w:rsidRPr="007261EA" w:rsidTr="00840744">
        <w:trPr>
          <w:trHeight w:val="1251"/>
        </w:trPr>
        <w:tc>
          <w:tcPr>
            <w:tcW w:w="15276" w:type="dxa"/>
            <w:shd w:val="clear" w:color="auto" w:fill="auto"/>
          </w:tcPr>
          <w:p w:rsidR="00DF7714" w:rsidRPr="007261EA" w:rsidRDefault="00DF7714" w:rsidP="00AD5A7F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86872" w:rsidRPr="007261EA" w:rsidRDefault="00286872" w:rsidP="00AD5A7F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AB42BE" w:rsidRPr="007261EA" w:rsidRDefault="00AB42BE" w:rsidP="00AD5A7F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D65A7" w:rsidRPr="007261EA" w:rsidRDefault="009D65A7" w:rsidP="00AD5A7F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D65A7" w:rsidRPr="007261EA" w:rsidRDefault="009D65A7" w:rsidP="00AD5A7F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D65A7" w:rsidRPr="007261EA" w:rsidRDefault="009D65A7" w:rsidP="00AD5A7F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D65A7" w:rsidRPr="007261EA" w:rsidRDefault="009D65A7" w:rsidP="00AD5A7F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D65A7" w:rsidRPr="007261EA" w:rsidRDefault="009D65A7" w:rsidP="00AD5A7F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3C0D7A" w:rsidRPr="007261EA" w:rsidRDefault="00E24C63" w:rsidP="003C0D7A">
      <w:pPr>
        <w:spacing w:line="320" w:lineRule="exact"/>
        <w:ind w:firstLineChars="100" w:firstLine="221"/>
        <w:rPr>
          <w:rFonts w:ascii="ＭＳ Ｐゴシック" w:eastAsia="ＭＳ Ｐゴシック" w:hAnsi="ＭＳ Ｐゴシック" w:cs="ＭＳ Ｐゴシック"/>
          <w:b/>
          <w:kern w:val="0"/>
          <w:sz w:val="20"/>
          <w:szCs w:val="20"/>
        </w:rPr>
      </w:pPr>
      <w:r w:rsidRPr="007261EA">
        <w:rPr>
          <w:rFonts w:ascii="ＭＳ Ｐゴシック" w:eastAsia="ＭＳ Ｐゴシック" w:hAnsi="ＭＳ Ｐゴシック"/>
          <w:b/>
          <w:sz w:val="22"/>
        </w:rPr>
        <w:br w:type="page"/>
      </w:r>
      <w:r w:rsidR="003C0D7A" w:rsidRPr="007261EA">
        <w:rPr>
          <w:rFonts w:ascii="ＭＳ Ｐゴシック" w:eastAsia="ＭＳ Ｐゴシック" w:hAnsi="ＭＳ Ｐゴシック" w:hint="eastAsia"/>
          <w:b/>
          <w:sz w:val="22"/>
        </w:rPr>
        <w:lastRenderedPageBreak/>
        <w:t xml:space="preserve">Ｂ. 【ご連絡先の登録事項】　</w:t>
      </w:r>
      <w:r w:rsidR="003C0D7A" w:rsidRPr="007261EA">
        <w:rPr>
          <w:rFonts w:ascii="ＭＳ Ｐゴシック" w:eastAsia="ＭＳ Ｐゴシック" w:hAnsi="ＭＳ Ｐゴシック" w:hint="eastAsia"/>
          <w:sz w:val="22"/>
        </w:rPr>
        <w:t xml:space="preserve">　  </w:t>
      </w:r>
      <w:r w:rsidR="003C0D7A" w:rsidRPr="007261EA">
        <w:rPr>
          <w:rFonts w:ascii="ＭＳ Ｐゴシック" w:eastAsia="ＭＳ Ｐゴシック" w:hAnsi="ＭＳ Ｐゴシック" w:hint="eastAsia"/>
          <w:sz w:val="20"/>
          <w:szCs w:val="20"/>
        </w:rPr>
        <w:t xml:space="preserve"> 　　</w:t>
      </w:r>
      <w:r w:rsidR="003C0D7A" w:rsidRPr="007261E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変更：　</w:t>
      </w:r>
      <w:r w:rsidR="003C0D7A" w:rsidRPr="007261EA">
        <w:rPr>
          <w:rFonts w:eastAsia="ＭＳ Ｐ明朝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3C0D7A" w:rsidRPr="007261EA">
        <w:rPr>
          <w:rFonts w:eastAsia="ＭＳ Ｐ明朝"/>
          <w:sz w:val="20"/>
          <w:szCs w:val="20"/>
        </w:rPr>
        <w:instrText xml:space="preserve"> FORMCHECKBOX </w:instrText>
      </w:r>
      <w:r w:rsidR="00D17396">
        <w:rPr>
          <w:rFonts w:eastAsia="ＭＳ Ｐ明朝"/>
          <w:sz w:val="20"/>
          <w:szCs w:val="20"/>
        </w:rPr>
      </w:r>
      <w:r w:rsidR="00D17396">
        <w:rPr>
          <w:rFonts w:eastAsia="ＭＳ Ｐ明朝"/>
          <w:sz w:val="20"/>
          <w:szCs w:val="20"/>
        </w:rPr>
        <w:fldChar w:fldCharType="separate"/>
      </w:r>
      <w:r w:rsidR="003C0D7A" w:rsidRPr="007261EA">
        <w:rPr>
          <w:rFonts w:eastAsia="ＭＳ Ｐ明朝"/>
          <w:sz w:val="20"/>
          <w:szCs w:val="20"/>
        </w:rPr>
        <w:fldChar w:fldCharType="end"/>
      </w:r>
      <w:r w:rsidR="003C0D7A" w:rsidRPr="007261EA">
        <w:rPr>
          <w:rFonts w:eastAsia="ＭＳ Ｐ明朝" w:hint="eastAsia"/>
          <w:sz w:val="16"/>
          <w:szCs w:val="16"/>
        </w:rPr>
        <w:t xml:space="preserve">　</w:t>
      </w:r>
      <w:r w:rsidR="003C0D7A" w:rsidRPr="007261E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有　</w:t>
      </w:r>
      <w:r w:rsidR="003C0D7A" w:rsidRPr="007261EA">
        <w:rPr>
          <w:rFonts w:eastAsia="ＭＳ Ｐ明朝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3C0D7A" w:rsidRPr="007261EA">
        <w:rPr>
          <w:rFonts w:eastAsia="ＭＳ Ｐ明朝"/>
          <w:sz w:val="20"/>
          <w:szCs w:val="20"/>
        </w:rPr>
        <w:instrText xml:space="preserve"> FORMCHECKBOX </w:instrText>
      </w:r>
      <w:r w:rsidR="00D17396">
        <w:rPr>
          <w:rFonts w:eastAsia="ＭＳ Ｐ明朝"/>
          <w:sz w:val="20"/>
          <w:szCs w:val="20"/>
        </w:rPr>
      </w:r>
      <w:r w:rsidR="00D17396">
        <w:rPr>
          <w:rFonts w:eastAsia="ＭＳ Ｐ明朝"/>
          <w:sz w:val="20"/>
          <w:szCs w:val="20"/>
        </w:rPr>
        <w:fldChar w:fldCharType="separate"/>
      </w:r>
      <w:r w:rsidR="003C0D7A" w:rsidRPr="007261EA">
        <w:rPr>
          <w:rFonts w:eastAsia="ＭＳ Ｐ明朝"/>
          <w:sz w:val="20"/>
          <w:szCs w:val="20"/>
        </w:rPr>
        <w:fldChar w:fldCharType="end"/>
      </w:r>
      <w:r w:rsidR="003C0D7A" w:rsidRPr="007261EA">
        <w:rPr>
          <w:rFonts w:eastAsia="ＭＳ Ｐ明朝" w:hint="eastAsia"/>
          <w:sz w:val="16"/>
          <w:szCs w:val="16"/>
        </w:rPr>
        <w:t xml:space="preserve">　</w:t>
      </w:r>
      <w:r w:rsidR="003C0D7A" w:rsidRPr="007261E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無</w:t>
      </w:r>
      <w:r w:rsidR="004063D7" w:rsidRPr="007261E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458"/>
        <w:gridCol w:w="6725"/>
      </w:tblGrid>
      <w:tr w:rsidR="00734A51" w:rsidRPr="007261EA" w:rsidTr="00EF78C6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34A51" w:rsidRPr="007261EA" w:rsidRDefault="00734A51" w:rsidP="00734A51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経営責任者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34A51" w:rsidRPr="007261EA" w:rsidRDefault="00734A51" w:rsidP="00734A51">
            <w:pPr>
              <w:spacing w:line="320" w:lineRule="exact"/>
              <w:ind w:firstLineChars="100" w:firstLine="20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登録情報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34A51" w:rsidRPr="007261EA" w:rsidRDefault="00A10274" w:rsidP="00734A5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変更後</w:t>
            </w:r>
          </w:p>
        </w:tc>
      </w:tr>
      <w:tr w:rsidR="007261EA" w:rsidRPr="00B9067C" w:rsidTr="00BE29EA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9067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所属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MERGEFIELD 経営責任者_部署名称 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«経営責任者_部署名称»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61EA" w:rsidRPr="00B9067C" w:rsidRDefault="007261EA" w:rsidP="00BE29EA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</w:p>
        </w:tc>
      </w:tr>
      <w:tr w:rsidR="007261EA" w:rsidRPr="00B9067C" w:rsidTr="00BE29EA"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9067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役職</w:t>
            </w:r>
          </w:p>
        </w:tc>
        <w:tc>
          <w:tcPr>
            <w:tcW w:w="6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MERGEFIELD 経営責任者_担当者役職 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«経営責任者_担当者役職»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6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61EA" w:rsidRPr="00B9067C" w:rsidRDefault="007261EA" w:rsidP="00BE29EA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</w:p>
        </w:tc>
      </w:tr>
      <w:tr w:rsidR="007261EA" w:rsidRPr="00B9067C" w:rsidTr="00BE29EA"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9067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お名前</w:t>
            </w:r>
            <w:r w:rsidRPr="00B9067C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20"/>
              </w:rPr>
              <w:t xml:space="preserve">　（フリガナ）</w:t>
            </w:r>
          </w:p>
        </w:tc>
        <w:tc>
          <w:tcPr>
            <w:tcW w:w="6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MERGEFIELD 経営責任者_担当者名称 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«経営責任者_担当者名称»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r w:rsidRPr="00B9067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（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MERGEFIELD 経営責任者_担当者名称_カナ 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«経営責任者_担当者名称_カナ»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r w:rsidRPr="00B9067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6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61EA" w:rsidRPr="00B9067C" w:rsidRDefault="007261EA" w:rsidP="00BE29EA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261EA" w:rsidRPr="00B9067C" w:rsidTr="00BE29EA"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9067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電話</w:t>
            </w:r>
          </w:p>
        </w:tc>
        <w:tc>
          <w:tcPr>
            <w:tcW w:w="6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MERGEFIELD 経営責任者_電話番号 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«経営責任者_電話番号»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6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61EA" w:rsidRPr="00B9067C" w:rsidRDefault="007261EA" w:rsidP="00BE29EA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</w:p>
        </w:tc>
      </w:tr>
      <w:tr w:rsidR="007261EA" w:rsidRPr="00B9067C" w:rsidTr="00BE29EA"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9067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6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MERGEFIELD 経営責任者_FAX番号 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«経営責任者_FAX番号»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6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61EA" w:rsidRPr="00B9067C" w:rsidRDefault="007261EA" w:rsidP="00BE29EA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</w:p>
        </w:tc>
      </w:tr>
      <w:tr w:rsidR="007261EA" w:rsidRPr="00B9067C" w:rsidTr="00BE29EA"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9067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MERGEFIELD 経営責任者_E_MAILアドレス 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«経営責任者_E_MAILアドレス»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6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61EA" w:rsidRPr="00B9067C" w:rsidRDefault="007261EA" w:rsidP="00BE29EA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261EA" w:rsidRPr="00B9067C" w:rsidTr="00BE29EA"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9067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4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MERGEFIELD 経営責任者_所在地 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«経営責任者_所在地»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67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EA" w:rsidRPr="00B9067C" w:rsidRDefault="007261EA" w:rsidP="00BE29EA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3C0D7A" w:rsidRPr="007261EA" w:rsidRDefault="003C0D7A" w:rsidP="003C0D7A">
      <w:pPr>
        <w:spacing w:line="200" w:lineRule="exact"/>
        <w:ind w:firstLineChars="100" w:firstLine="160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458"/>
        <w:gridCol w:w="6725"/>
      </w:tblGrid>
      <w:tr w:rsidR="00734A51" w:rsidRPr="007261EA" w:rsidTr="00EF78C6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34A51" w:rsidRPr="007261EA" w:rsidRDefault="00734A51" w:rsidP="00BE4F3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管理責任者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34A51" w:rsidRPr="007261EA" w:rsidRDefault="00734A51" w:rsidP="00BE4F3A">
            <w:pPr>
              <w:spacing w:line="320" w:lineRule="exact"/>
              <w:ind w:firstLineChars="100" w:firstLine="20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登録情報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34A51" w:rsidRPr="007261EA" w:rsidRDefault="00803C75" w:rsidP="00BE4F3A">
            <w:pPr>
              <w:spacing w:line="320" w:lineRule="exact"/>
              <w:ind w:firstLineChars="100" w:firstLine="20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変更後</w:t>
            </w:r>
          </w:p>
        </w:tc>
      </w:tr>
      <w:tr w:rsidR="007261EA" w:rsidRPr="00B9067C" w:rsidTr="00BE29EA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9067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所属 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MERGEFIELD 管理責任者_部署名称 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«管理責任者_部署名称»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</w:p>
        </w:tc>
      </w:tr>
      <w:tr w:rsidR="007261EA" w:rsidRPr="00B9067C" w:rsidTr="00BE29EA"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9067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役職 </w:t>
            </w:r>
          </w:p>
        </w:tc>
        <w:tc>
          <w:tcPr>
            <w:tcW w:w="6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MERGEFIELD 管理責任者_担当者役職 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«管理責任者_担当者役職»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6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</w:p>
        </w:tc>
      </w:tr>
      <w:tr w:rsidR="007261EA" w:rsidRPr="00B9067C" w:rsidTr="00BE29EA"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9067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お名前</w:t>
            </w:r>
            <w:r w:rsidRPr="00B9067C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20"/>
              </w:rPr>
              <w:t xml:space="preserve">　（フリガナ） </w:t>
            </w:r>
          </w:p>
        </w:tc>
        <w:tc>
          <w:tcPr>
            <w:tcW w:w="6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MERGEFIELD 管理責任者_担当者名称 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«管理責任者_担当者名称»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r w:rsidRPr="00B9067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（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MERGEFIELD 管理責任者_担当者名称_カナ 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«管理責任者_担当者名称_カナ»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r w:rsidRPr="00B9067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6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261EA" w:rsidRPr="00B9067C" w:rsidTr="00BE29EA"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9067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電話 </w:t>
            </w:r>
          </w:p>
        </w:tc>
        <w:tc>
          <w:tcPr>
            <w:tcW w:w="6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MERGEFIELD 管理責任者_電話番号 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«管理責任者_電話番号»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6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</w:p>
        </w:tc>
      </w:tr>
      <w:tr w:rsidR="007261EA" w:rsidRPr="00B9067C" w:rsidTr="00BE29EA"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9067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Fax </w:t>
            </w:r>
          </w:p>
        </w:tc>
        <w:tc>
          <w:tcPr>
            <w:tcW w:w="6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MERGEFIELD 管理責任者_FAX番号 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«管理責任者_FAX番号»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6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</w:p>
        </w:tc>
      </w:tr>
      <w:tr w:rsidR="007261EA" w:rsidRPr="00B9067C" w:rsidTr="00BE29EA"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9067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MERGEFIELD 管理責任者_E_MAILアドレス 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«管理責任者_E_MAILアドレス»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6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261EA" w:rsidRPr="00B9067C" w:rsidTr="00BE29EA"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9067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4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MERGEFIELD 管理責任者_所在地 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«管理責任者_所在地»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67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9D167C" w:rsidRPr="007261EA" w:rsidRDefault="009D167C" w:rsidP="009D167C">
      <w:pPr>
        <w:spacing w:line="320" w:lineRule="exact"/>
        <w:rPr>
          <w:rFonts w:asciiTheme="minorEastAsia" w:eastAsiaTheme="minorEastAsia" w:hAnsiTheme="minorEastAsia" w:cs="ＭＳ Ｐゴシック"/>
          <w:kern w:val="0"/>
          <w:sz w:val="18"/>
          <w:szCs w:val="18"/>
        </w:rPr>
      </w:pPr>
    </w:p>
    <w:p w:rsidR="009D167C" w:rsidRPr="007261EA" w:rsidRDefault="009D167C" w:rsidP="009D167C">
      <w:pPr>
        <w:spacing w:line="320" w:lineRule="exact"/>
        <w:rPr>
          <w:rFonts w:ascii="ＭＳ Ｐゴシック" w:eastAsia="SimSun" w:hAnsi="ＭＳ Ｐゴシック" w:cs="ＭＳ Ｐゴシック"/>
          <w:kern w:val="0"/>
          <w:sz w:val="18"/>
          <w:szCs w:val="18"/>
          <w:lang w:eastAsia="zh-CN"/>
        </w:rPr>
      </w:pPr>
      <w:r w:rsidRPr="007261EA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※管理責任者の他に連絡担当者がいる場合はご記入ください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458"/>
        <w:gridCol w:w="6725"/>
      </w:tblGrid>
      <w:tr w:rsidR="009D167C" w:rsidRPr="007261EA" w:rsidTr="00EF78C6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D167C" w:rsidRPr="007261EA" w:rsidRDefault="009D167C" w:rsidP="00C86F64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第2連絡先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D167C" w:rsidRPr="007261EA" w:rsidRDefault="009D167C" w:rsidP="00C86F64">
            <w:pPr>
              <w:spacing w:line="320" w:lineRule="exact"/>
              <w:ind w:firstLineChars="100" w:firstLine="20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登録情報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D167C" w:rsidRPr="007261EA" w:rsidRDefault="00803C75" w:rsidP="00C86F64">
            <w:pPr>
              <w:spacing w:line="320" w:lineRule="exact"/>
              <w:ind w:firstLineChars="100" w:firstLine="20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変更後</w:t>
            </w:r>
          </w:p>
        </w:tc>
      </w:tr>
      <w:tr w:rsidR="007261EA" w:rsidRPr="00B9067C" w:rsidTr="00BE29EA">
        <w:trPr>
          <w:trHeight w:val="2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9067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所属 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MERGEFIELD 連絡担当者_部署名称 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«連絡担当者_部署名称»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</w:p>
        </w:tc>
      </w:tr>
      <w:tr w:rsidR="007261EA" w:rsidRPr="00B9067C" w:rsidTr="00BE29EA"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9067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役職 </w:t>
            </w:r>
          </w:p>
        </w:tc>
        <w:tc>
          <w:tcPr>
            <w:tcW w:w="6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MERGEFIELD 連絡担当者_担当者役職 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«連絡担当者_担当者役職»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6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</w:p>
        </w:tc>
      </w:tr>
      <w:tr w:rsidR="007261EA" w:rsidRPr="00B9067C" w:rsidTr="00BE29EA"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9067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お名前</w:t>
            </w:r>
            <w:r w:rsidRPr="00B9067C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20"/>
              </w:rPr>
              <w:t xml:space="preserve">　（フリガナ） </w:t>
            </w:r>
          </w:p>
        </w:tc>
        <w:tc>
          <w:tcPr>
            <w:tcW w:w="6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MERGEFIELD 連絡担当者_担当者名称 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«連絡担当者_担当者名称»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r w:rsidRPr="00B9067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（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MERGEFIELD 連絡担当者_担当者名称_カナ 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«連絡担当者_担当者名称_カナ»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r w:rsidRPr="00B9067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6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261EA" w:rsidRPr="00B9067C" w:rsidTr="00BE29EA"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9067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電話 </w:t>
            </w:r>
          </w:p>
        </w:tc>
        <w:tc>
          <w:tcPr>
            <w:tcW w:w="6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MERGEFIELD 連絡担当者_電話番号 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«連絡担当者_電話番号»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6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</w:p>
        </w:tc>
      </w:tr>
      <w:tr w:rsidR="007261EA" w:rsidRPr="00B9067C" w:rsidTr="00BE29EA"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9067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Fax </w:t>
            </w:r>
          </w:p>
        </w:tc>
        <w:tc>
          <w:tcPr>
            <w:tcW w:w="6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MERGEFIELD 連絡担当者_FAX番号 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«連絡担当者_FAX番号»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6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</w:p>
        </w:tc>
      </w:tr>
      <w:tr w:rsidR="007261EA" w:rsidRPr="00B9067C" w:rsidTr="00BE29EA"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9067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MERGEFIELD 連絡担当者_E_MAILアドレス 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«連絡担当者_E_MAILアドレス»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6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261EA" w:rsidRPr="00B9067C" w:rsidTr="00BE29EA"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9067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4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MERGEFIELD 連絡担当者_所在地 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«連絡担当者_所在地»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67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734A51" w:rsidRPr="007261EA" w:rsidRDefault="00734A51" w:rsidP="00734A51">
      <w:pPr>
        <w:spacing w:line="200" w:lineRule="exac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</w:p>
    <w:p w:rsidR="009D167C" w:rsidRPr="007261EA" w:rsidRDefault="009D167C" w:rsidP="00734A51">
      <w:pPr>
        <w:spacing w:line="200" w:lineRule="exac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</w:p>
    <w:p w:rsidR="009D167C" w:rsidRPr="007261EA" w:rsidRDefault="009D167C" w:rsidP="00734A51">
      <w:pPr>
        <w:spacing w:line="200" w:lineRule="exac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458"/>
        <w:gridCol w:w="6725"/>
      </w:tblGrid>
      <w:tr w:rsidR="003C0D7A" w:rsidRPr="007261EA" w:rsidTr="00EF78C6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C0D7A" w:rsidRPr="007261EA" w:rsidRDefault="009E763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>請求先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C0D7A" w:rsidRPr="007261EA" w:rsidRDefault="003C0D7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登録情報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C0D7A" w:rsidRPr="007261EA" w:rsidRDefault="00803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変更後</w:t>
            </w:r>
          </w:p>
        </w:tc>
      </w:tr>
      <w:tr w:rsidR="007261EA" w:rsidRPr="00B9067C" w:rsidTr="00BE29EA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wordWrap w:val="0"/>
              <w:spacing w:line="3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906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所属 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MERGEFIELD 請求送付先_部署名称</w:instrTex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«</w:t>
            </w:r>
            <w:r w:rsidR="006A7976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請求送付先</w:t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_部署名称»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61EA" w:rsidRPr="00B9067C" w:rsidRDefault="007261EA" w:rsidP="00BE29EA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</w:p>
        </w:tc>
      </w:tr>
      <w:tr w:rsidR="007261EA" w:rsidRPr="00B9067C" w:rsidTr="00BE29EA"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wordWrap w:val="0"/>
              <w:spacing w:line="3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906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役職 </w:t>
            </w:r>
          </w:p>
        </w:tc>
        <w:tc>
          <w:tcPr>
            <w:tcW w:w="6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MERGEFIELD 請求送付先_担当者役職</w:instrTex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«</w:t>
            </w:r>
            <w:r w:rsidR="006A7976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請求送付先</w:t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_担当者役職»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6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61EA" w:rsidRPr="00B9067C" w:rsidRDefault="007261EA" w:rsidP="00BE29EA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</w:p>
        </w:tc>
      </w:tr>
      <w:tr w:rsidR="007261EA" w:rsidRPr="00B9067C" w:rsidTr="00BE29EA"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wordWrap w:val="0"/>
              <w:spacing w:line="3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906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お名前</w:t>
            </w:r>
            <w:r w:rsidRPr="00B9067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（フリガナ） </w:t>
            </w:r>
          </w:p>
        </w:tc>
        <w:tc>
          <w:tcPr>
            <w:tcW w:w="6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MERGEFIELD 請求送付先_担当者名称</w:instrTex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«</w:t>
            </w:r>
            <w:r w:rsidR="006A7976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請求送付先</w:t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_担当者名称»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r w:rsidRPr="00B906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MERGEFIELD 見積送付先_担当者名称_カナ</w:instrTex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«</w:t>
            </w:r>
            <w:r w:rsidR="006A7976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見積送付先</w:t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_担当者名称_カナ»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r w:rsidRPr="00B906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6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61EA" w:rsidRPr="00B9067C" w:rsidRDefault="007261EA" w:rsidP="00BE29EA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261EA" w:rsidRPr="00B9067C" w:rsidTr="00BE29EA"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wordWrap w:val="0"/>
              <w:spacing w:line="3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906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電話 </w:t>
            </w:r>
          </w:p>
        </w:tc>
        <w:tc>
          <w:tcPr>
            <w:tcW w:w="6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MERGEFIELD 請求送付先_電話番号</w:instrTex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«</w:t>
            </w:r>
            <w:r w:rsidR="006A7976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請求送付先</w:t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_電話番号»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6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61EA" w:rsidRPr="00B9067C" w:rsidRDefault="007261EA" w:rsidP="00BE29EA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</w:p>
        </w:tc>
      </w:tr>
      <w:tr w:rsidR="007261EA" w:rsidRPr="00B9067C" w:rsidTr="00BE29EA"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wordWrap w:val="0"/>
              <w:spacing w:line="3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9067C">
              <w:rPr>
                <w:rFonts w:eastAsia="ＭＳ Ｐゴシック"/>
                <w:sz w:val="20"/>
                <w:szCs w:val="20"/>
              </w:rPr>
              <w:t>Fax</w:t>
            </w:r>
            <w:r w:rsidRPr="00B906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6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MERGEFIELD 請求送付先_FAX番号</w:instrTex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«</w:t>
            </w:r>
            <w:r w:rsidR="006A7976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請求送付先</w:t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_FAX番号»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6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61EA" w:rsidRPr="00B9067C" w:rsidRDefault="007261EA" w:rsidP="00BE29EA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</w:p>
        </w:tc>
      </w:tr>
      <w:tr w:rsidR="007261EA" w:rsidRPr="00B9067C" w:rsidTr="00BE29EA"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wordWrap w:val="0"/>
              <w:spacing w:line="3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906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</w:t>
            </w:r>
          </w:p>
        </w:tc>
        <w:tc>
          <w:tcPr>
            <w:tcW w:w="6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MERGEFIELD 請求送付先_E_MAILアドレス</w:instrTex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«</w:t>
            </w:r>
            <w:r w:rsidR="006A7976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請求送付先</w:t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_E_MAILアドレス»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6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61EA" w:rsidRPr="00B9067C" w:rsidRDefault="007261EA" w:rsidP="00BE29EA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261EA" w:rsidRPr="00B9067C" w:rsidTr="00BE29EA"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wordWrap w:val="0"/>
              <w:spacing w:line="3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906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</w:t>
            </w:r>
          </w:p>
        </w:tc>
        <w:tc>
          <w:tcPr>
            <w:tcW w:w="64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MERGEFIELD 請求送付先_所在地</w:instrTex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«</w:t>
            </w:r>
            <w:r w:rsidR="006A7976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請求送付先</w:t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_所在地»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67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EA" w:rsidRPr="00B9067C" w:rsidRDefault="007261EA" w:rsidP="00BE29EA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3C0D7A" w:rsidRPr="007261EA" w:rsidRDefault="003C0D7A" w:rsidP="003C0D7A">
      <w:pPr>
        <w:spacing w:line="200" w:lineRule="exact"/>
        <w:ind w:firstLineChars="100" w:firstLine="160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458"/>
        <w:gridCol w:w="6725"/>
      </w:tblGrid>
      <w:tr w:rsidR="003C0D7A" w:rsidRPr="007261EA" w:rsidTr="00EF78C6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C0D7A" w:rsidRPr="007261EA" w:rsidRDefault="009E763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見積送付先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C0D7A" w:rsidRPr="007261EA" w:rsidRDefault="003C0D7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登録情報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C0D7A" w:rsidRPr="007261EA" w:rsidRDefault="00A1027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変更後</w:t>
            </w:r>
          </w:p>
        </w:tc>
      </w:tr>
      <w:tr w:rsidR="007261EA" w:rsidRPr="00B9067C" w:rsidTr="00BE29EA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wordWrap w:val="0"/>
              <w:spacing w:line="3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906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所属 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MERGEFIELD 見積送付先_部署名称</w:instrTex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«</w:t>
            </w:r>
            <w:r w:rsidR="006A7976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見積送付先</w:t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_部署名称»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61EA" w:rsidRPr="00B9067C" w:rsidRDefault="007261EA" w:rsidP="00BE29EA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</w:p>
        </w:tc>
      </w:tr>
      <w:tr w:rsidR="007261EA" w:rsidRPr="00B9067C" w:rsidTr="00BE29EA"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wordWrap w:val="0"/>
              <w:spacing w:line="3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906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役職 </w:t>
            </w:r>
          </w:p>
        </w:tc>
        <w:tc>
          <w:tcPr>
            <w:tcW w:w="6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MERGEFIELD 見積送付先_担当者役職</w:instrTex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«</w:t>
            </w:r>
            <w:r w:rsidR="006A7976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見積送付先</w:t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_担当者役職»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6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61EA" w:rsidRPr="00B9067C" w:rsidRDefault="007261EA" w:rsidP="00BE29EA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</w:p>
        </w:tc>
      </w:tr>
      <w:tr w:rsidR="007261EA" w:rsidRPr="00B9067C" w:rsidTr="00BE29EA"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wordWrap w:val="0"/>
              <w:spacing w:line="3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906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お名前</w:t>
            </w:r>
            <w:r w:rsidRPr="00B9067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（フリガナ） </w:t>
            </w:r>
          </w:p>
        </w:tc>
        <w:tc>
          <w:tcPr>
            <w:tcW w:w="6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MERGEFIELD 見積送付先_担当者名称</w:instrTex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«</w:t>
            </w:r>
            <w:r w:rsidR="006A7976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見積送付先</w:t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_担当者名称»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r w:rsidRPr="00B906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MERGEFIELD 見積送付先_担当者名称_カナ</w:instrTex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«</w:t>
            </w:r>
            <w:r w:rsidR="006A7976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見積送付先</w:t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_担当者名称_カナ»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r w:rsidRPr="00B906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6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61EA" w:rsidRPr="00B9067C" w:rsidRDefault="007261EA" w:rsidP="00BE29EA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261EA" w:rsidRPr="00B9067C" w:rsidTr="00BE29EA"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wordWrap w:val="0"/>
              <w:spacing w:line="3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906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電話 </w:t>
            </w:r>
          </w:p>
        </w:tc>
        <w:tc>
          <w:tcPr>
            <w:tcW w:w="6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MERGEFIELD 見積送付先_電話番号</w:instrTex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«</w:t>
            </w:r>
            <w:r w:rsidR="006A7976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見積送付先</w:t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_電話番号»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6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61EA" w:rsidRPr="00B9067C" w:rsidRDefault="007261EA" w:rsidP="00BE29EA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</w:p>
        </w:tc>
      </w:tr>
      <w:tr w:rsidR="007261EA" w:rsidRPr="00B9067C" w:rsidTr="00BE29EA"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wordWrap w:val="0"/>
              <w:spacing w:line="3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9067C">
              <w:rPr>
                <w:rFonts w:eastAsia="ＭＳ Ｐゴシック"/>
                <w:sz w:val="20"/>
                <w:szCs w:val="20"/>
              </w:rPr>
              <w:t>Fax</w:t>
            </w:r>
            <w:r w:rsidRPr="00B906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6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MERGEFIELD 見積送付先_FAX番号</w:instrTex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«</w:t>
            </w:r>
            <w:r w:rsidR="006A7976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見積送付先</w:t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_FAX番号»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6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61EA" w:rsidRPr="00B9067C" w:rsidRDefault="007261EA" w:rsidP="00BE29EA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</w:p>
        </w:tc>
      </w:tr>
      <w:tr w:rsidR="007261EA" w:rsidRPr="00B9067C" w:rsidTr="00BE29EA"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wordWrap w:val="0"/>
              <w:spacing w:line="3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906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</w:t>
            </w:r>
          </w:p>
        </w:tc>
        <w:tc>
          <w:tcPr>
            <w:tcW w:w="6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MERGEFIELD 見積送付先_E_MAILアドレス</w:instrTex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«</w:t>
            </w:r>
            <w:r w:rsidR="006A7976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見積送付先</w:t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_E_MAILアドレス»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6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61EA" w:rsidRPr="00B9067C" w:rsidRDefault="007261EA" w:rsidP="00BE29EA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261EA" w:rsidRPr="00B9067C" w:rsidTr="00BE29EA"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wordWrap w:val="0"/>
              <w:spacing w:line="3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906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</w:t>
            </w:r>
          </w:p>
        </w:tc>
        <w:tc>
          <w:tcPr>
            <w:tcW w:w="64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MERGEFIELD 見積送付先_所在地</w:instrTex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«</w:t>
            </w:r>
            <w:r w:rsidR="006A7976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見積送付先</w:t>
            </w:r>
            <w:r w:rsidR="006A7976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_所在地»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67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EA" w:rsidRPr="00B9067C" w:rsidRDefault="007261EA" w:rsidP="00BE29EA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</w:p>
        </w:tc>
      </w:tr>
    </w:tbl>
    <w:p w:rsidR="009E7631" w:rsidRPr="007261EA" w:rsidRDefault="009E7631" w:rsidP="003C0D7A">
      <w:pPr>
        <w:spacing w:line="320" w:lineRule="exact"/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458"/>
        <w:gridCol w:w="6725"/>
      </w:tblGrid>
      <w:tr w:rsidR="009E7631" w:rsidRPr="007261EA" w:rsidTr="00EF78C6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E7631" w:rsidRPr="007261EA" w:rsidRDefault="00734A51" w:rsidP="00BE4F3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登録証</w:t>
            </w:r>
            <w:r w:rsidR="009E7631" w:rsidRPr="007261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送付先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E7631" w:rsidRPr="007261EA" w:rsidRDefault="009E7631" w:rsidP="00BE4F3A">
            <w:pPr>
              <w:spacing w:line="320" w:lineRule="exact"/>
              <w:ind w:firstLineChars="100" w:firstLine="20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登録情報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E7631" w:rsidRPr="007261EA" w:rsidRDefault="00A10274" w:rsidP="00BE4F3A">
            <w:pPr>
              <w:spacing w:line="320" w:lineRule="exact"/>
              <w:ind w:firstLineChars="100" w:firstLine="20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261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変更後</w:t>
            </w:r>
          </w:p>
        </w:tc>
      </w:tr>
      <w:tr w:rsidR="007261EA" w:rsidRPr="00B9067C" w:rsidTr="00BE29EA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9067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所属 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MERGEFIELD 汎用担当者_部署名称 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«汎用担当者_部署名称»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</w:p>
        </w:tc>
      </w:tr>
      <w:tr w:rsidR="007261EA" w:rsidRPr="00B9067C" w:rsidTr="00BE29EA"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9067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役職 </w:t>
            </w:r>
          </w:p>
        </w:tc>
        <w:tc>
          <w:tcPr>
            <w:tcW w:w="6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MERGEFIELD 汎用担当者_担当者役職 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«汎用担当者_担当者役職»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6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</w:p>
        </w:tc>
      </w:tr>
      <w:tr w:rsidR="007261EA" w:rsidRPr="00B9067C" w:rsidTr="00BE29EA"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9067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お名前</w:t>
            </w:r>
            <w:r w:rsidRPr="00B9067C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20"/>
              </w:rPr>
              <w:t xml:space="preserve">　（フリガナ） </w:t>
            </w:r>
          </w:p>
        </w:tc>
        <w:tc>
          <w:tcPr>
            <w:tcW w:w="6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MERGEFIELD 汎用担当者_担当者名称 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«汎用担当者_担当者名称»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r w:rsidRPr="00B9067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（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MERGEFIELD 汎用担当者_担当者名称_カナ 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«汎用担当者_担当者名称_カナ»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r w:rsidRPr="00B9067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6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261EA" w:rsidRPr="00B9067C" w:rsidTr="00BE29EA"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9067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電話 </w:t>
            </w:r>
          </w:p>
        </w:tc>
        <w:tc>
          <w:tcPr>
            <w:tcW w:w="6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MERGEFIELD 汎用担当者_電話番号 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«汎用担当者_電話番号»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6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</w:p>
        </w:tc>
      </w:tr>
      <w:tr w:rsidR="007261EA" w:rsidRPr="00B9067C" w:rsidTr="00BE29EA"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9067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Fax </w:t>
            </w:r>
          </w:p>
        </w:tc>
        <w:tc>
          <w:tcPr>
            <w:tcW w:w="6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MERGEFIELD 汎用担当者_FAX番号 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«汎用担当者_FAX番号»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6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</w:p>
        </w:tc>
      </w:tr>
      <w:tr w:rsidR="007261EA" w:rsidRPr="00B9067C" w:rsidTr="00BE29EA"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9067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MERGEFIELD 汎用担当者_E_MAILアドレス 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«汎用担当者_E_MAILアドレス»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6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261EA" w:rsidRPr="00B9067C" w:rsidTr="00BE29EA"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9067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4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MERGEFIELD 汎用担当者_所在地 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6A79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«汎用担当者_所在地»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67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EA" w:rsidRPr="00B9067C" w:rsidRDefault="007261EA" w:rsidP="00BE29EA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3C0D7A" w:rsidRPr="007261EA" w:rsidRDefault="003C0D7A" w:rsidP="003C0D7A">
      <w:pPr>
        <w:spacing w:line="320" w:lineRule="exact"/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7261E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（その他の変更情報）　</w:t>
      </w:r>
      <w:r w:rsidRPr="007261EA">
        <w:rPr>
          <w:rFonts w:ascii="ＭＳ Ｐゴシック" w:eastAsia="ＭＳ Ｐゴシック" w:hAnsi="ＭＳ Ｐゴシック" w:cs="ＭＳ Ｐゴシック" w:hint="eastAsia"/>
          <w:color w:val="002060"/>
          <w:kern w:val="0"/>
          <w:sz w:val="20"/>
          <w:szCs w:val="20"/>
        </w:rPr>
        <w:t xml:space="preserve">　</w:t>
      </w:r>
      <w:r w:rsidRPr="007261E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</w:t>
      </w:r>
    </w:p>
    <w:tbl>
      <w:tblPr>
        <w:tblW w:w="15134" w:type="dxa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15134"/>
      </w:tblGrid>
      <w:tr w:rsidR="003C0D7A" w:rsidRPr="007261EA" w:rsidTr="003C0D7A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7A" w:rsidRPr="007261EA" w:rsidRDefault="003C0D7A">
            <w:pPr>
              <w:spacing w:line="320" w:lineRule="exac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  <w:p w:rsidR="00256B26" w:rsidRPr="007261EA" w:rsidRDefault="00256B26">
            <w:pPr>
              <w:spacing w:line="320" w:lineRule="exac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  <w:p w:rsidR="003C0D7A" w:rsidRPr="007261EA" w:rsidRDefault="003C0D7A">
            <w:pPr>
              <w:spacing w:line="320" w:lineRule="exac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</w:tr>
    </w:tbl>
    <w:p w:rsidR="00212E9B" w:rsidRPr="007261EA" w:rsidRDefault="000109EA" w:rsidP="00212E9B">
      <w:pPr>
        <w:spacing w:line="320" w:lineRule="exact"/>
        <w:rPr>
          <w:rFonts w:ascii="ＭＳ ゴシック" w:eastAsia="ＭＳ ゴシック" w:hAnsi="ＭＳ ゴシック"/>
          <w:sz w:val="20"/>
          <w:szCs w:val="20"/>
          <w:lang w:eastAsia="zh-CN"/>
        </w:rPr>
      </w:pPr>
      <w:r w:rsidRPr="007261EA">
        <w:rPr>
          <w:rFonts w:eastAsia="ＭＳ Ｐ明朝"/>
          <w:sz w:val="20"/>
          <w:szCs w:val="20"/>
        </w:rPr>
        <w:br w:type="page"/>
      </w:r>
      <w:r w:rsidR="00212E9B" w:rsidRPr="007261EA">
        <w:rPr>
          <w:rFonts w:ascii="ＭＳ ゴシック" w:eastAsia="ＭＳ ゴシック" w:hAnsi="ＭＳ ゴシック" w:hint="eastAsia"/>
          <w:sz w:val="20"/>
          <w:szCs w:val="20"/>
          <w:lang w:eastAsia="zh-CN"/>
        </w:rPr>
        <w:lastRenderedPageBreak/>
        <w:t>＜</w:t>
      </w:r>
      <w:r w:rsidR="00212E9B" w:rsidRPr="007261EA">
        <w:rPr>
          <w:rFonts w:ascii="ＭＳ ゴシック" w:eastAsia="ＭＳ ゴシック" w:hAnsi="ＭＳ ゴシック" w:hint="eastAsia"/>
          <w:b/>
          <w:sz w:val="20"/>
          <w:szCs w:val="20"/>
          <w:lang w:eastAsia="zh-CN"/>
        </w:rPr>
        <w:t>登録事項変更届＞(付属書)</w:t>
      </w:r>
      <w:r w:rsidR="00212E9B" w:rsidRPr="007261EA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 xml:space="preserve"> 　　　　　　　　　　　　　　　　　　　　　　　　　　　　　　　　　　　　　　　　　　　　　　　　　　　　　　　　　　　　　　　　　　　　　　　　　</w:t>
      </w:r>
    </w:p>
    <w:p w:rsidR="00A10274" w:rsidRPr="007261EA" w:rsidRDefault="00A10274" w:rsidP="00212E9B">
      <w:pPr>
        <w:spacing w:line="320" w:lineRule="exact"/>
        <w:rPr>
          <w:rFonts w:ascii="ＭＳ ゴシック" w:eastAsia="ＭＳ ゴシック" w:hAnsi="ＭＳ ゴシック"/>
          <w:b/>
          <w:sz w:val="20"/>
          <w:szCs w:val="20"/>
        </w:rPr>
      </w:pPr>
    </w:p>
    <w:p w:rsidR="00212E9B" w:rsidRPr="007261EA" w:rsidRDefault="00DD3504" w:rsidP="00212E9B">
      <w:pPr>
        <w:spacing w:line="320" w:lineRule="exact"/>
        <w:rPr>
          <w:rFonts w:ascii="ＭＳ ゴシック" w:eastAsia="ＭＳ ゴシック" w:hAnsi="ＭＳ ゴシック"/>
          <w:b/>
          <w:sz w:val="20"/>
          <w:szCs w:val="20"/>
        </w:rPr>
      </w:pPr>
      <w:r w:rsidRPr="007261EA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22860</wp:posOffset>
                </wp:positionV>
                <wp:extent cx="9288145" cy="0"/>
                <wp:effectExtent l="0" t="0" r="27305" b="19050"/>
                <wp:wrapNone/>
                <wp:docPr id="1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8814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B523B" id="直線コネクタ 4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1.8pt" to="731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" strokecolor="#969696" strokeweight="1.75pt"/>
            </w:pict>
          </mc:Fallback>
        </mc:AlternateContent>
      </w:r>
      <w:r w:rsidR="00212E9B" w:rsidRPr="007261EA">
        <w:rPr>
          <w:rFonts w:ascii="ＭＳ ゴシック" w:eastAsia="ＭＳ ゴシック" w:hAnsi="ＭＳ ゴシック" w:hint="eastAsia"/>
          <w:b/>
          <w:sz w:val="20"/>
          <w:szCs w:val="20"/>
        </w:rPr>
        <w:t>＜ASR使用欄＞</w:t>
      </w:r>
    </w:p>
    <w:tbl>
      <w:tblPr>
        <w:tblpPr w:leftFromText="142" w:rightFromText="142" w:vertAnchor="text" w:horzAnchor="margin" w:tblpY="363"/>
        <w:tblW w:w="14603" w:type="dxa"/>
        <w:tblBorders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65"/>
        <w:gridCol w:w="2858"/>
        <w:gridCol w:w="3260"/>
        <w:gridCol w:w="284"/>
        <w:gridCol w:w="708"/>
        <w:gridCol w:w="709"/>
        <w:gridCol w:w="1276"/>
        <w:gridCol w:w="1417"/>
        <w:gridCol w:w="1418"/>
        <w:gridCol w:w="1283"/>
      </w:tblGrid>
      <w:tr w:rsidR="00212E9B" w:rsidRPr="007261EA" w:rsidTr="00A10274">
        <w:trPr>
          <w:trHeight w:val="4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9B" w:rsidRPr="007261EA" w:rsidRDefault="00212E9B" w:rsidP="0051347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61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a</w:t>
            </w:r>
          </w:p>
        </w:tc>
        <w:tc>
          <w:tcPr>
            <w:tcW w:w="708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9B" w:rsidRPr="007261EA" w:rsidRDefault="00212E9B" w:rsidP="0051347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61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登録範囲：□無　□有</w:t>
            </w:r>
          </w:p>
          <w:p w:rsidR="00212E9B" w:rsidRPr="007261EA" w:rsidRDefault="00212E9B" w:rsidP="0051347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61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□分野　□製品/サービス/活動表記　□ 適用除外　□ 組織名称　□ 住所</w:t>
            </w:r>
          </w:p>
          <w:p w:rsidR="00212E9B" w:rsidRPr="007261EA" w:rsidRDefault="00212E9B" w:rsidP="0051347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61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事業所追加　□ 事業所削除　□メインサイト変更　□ 事業所の名称</w:t>
            </w:r>
          </w:p>
          <w:p w:rsidR="00C86F64" w:rsidRPr="007261EA" w:rsidRDefault="00C86F64" w:rsidP="0051347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61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英文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E9B" w:rsidRPr="007261EA" w:rsidRDefault="00212E9B" w:rsidP="0051347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9B" w:rsidRPr="007261EA" w:rsidRDefault="00212E9B" w:rsidP="0051347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61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a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9B" w:rsidRPr="007261EA" w:rsidRDefault="00212E9B" w:rsidP="00513472">
            <w:pPr>
              <w:rPr>
                <w:rFonts w:ascii="ＭＳ ゴシック" w:eastAsia="ＭＳ ゴシック" w:hAnsi="ＭＳ ゴシック"/>
                <w:sz w:val="20"/>
                <w:szCs w:val="20"/>
                <w:lang w:eastAsia="zh-CN"/>
              </w:rPr>
            </w:pPr>
            <w:r w:rsidRPr="007261EA"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>審査対象人数：□無（内訳変更：□無　□有）</w:t>
            </w:r>
          </w:p>
          <w:p w:rsidR="00212E9B" w:rsidRPr="007261EA" w:rsidRDefault="00212E9B" w:rsidP="00513472">
            <w:pPr>
              <w:rPr>
                <w:rFonts w:ascii="ＭＳ ゴシック" w:eastAsia="ＭＳ ゴシック" w:hAnsi="ＭＳ ゴシック"/>
                <w:sz w:val="20"/>
                <w:szCs w:val="20"/>
                <w:lang w:eastAsia="zh-CN"/>
              </w:rPr>
            </w:pPr>
            <w:r w:rsidRPr="007261EA"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 xml:space="preserve">　　　　　　　□有（工数変更：□無　□有）</w:t>
            </w:r>
          </w:p>
        </w:tc>
      </w:tr>
      <w:tr w:rsidR="00212E9B" w:rsidRPr="007261EA" w:rsidTr="00A10274">
        <w:trPr>
          <w:trHeight w:val="43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9B" w:rsidRPr="007261EA" w:rsidRDefault="00212E9B" w:rsidP="0051347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  <w:lang w:eastAsia="zh-CN"/>
              </w:rPr>
            </w:pPr>
          </w:p>
        </w:tc>
        <w:tc>
          <w:tcPr>
            <w:tcW w:w="7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9B" w:rsidRPr="007261EA" w:rsidRDefault="00212E9B" w:rsidP="0051347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9B" w:rsidRPr="007261EA" w:rsidRDefault="00212E9B" w:rsidP="0051347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9B" w:rsidRPr="007261EA" w:rsidRDefault="00212E9B" w:rsidP="0051347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61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b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14" w:rsidRPr="007261EA" w:rsidRDefault="00212E9B" w:rsidP="00A1027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61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連絡先：□</w:t>
            </w:r>
            <w:r w:rsidR="00734A51" w:rsidRPr="007261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経営責任者</w:t>
            </w:r>
            <w:r w:rsidRPr="007261E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</w:t>
            </w:r>
            <w:r w:rsidR="00734A51" w:rsidRPr="007261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管理責任者</w:t>
            </w:r>
            <w:r w:rsidRPr="007261E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F3A14" w:rsidRPr="007261EA"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 xml:space="preserve">　□</w:t>
            </w:r>
            <w:r w:rsidR="000F3A14" w:rsidRPr="007261E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第2連絡先　</w:t>
            </w:r>
          </w:p>
          <w:p w:rsidR="00212E9B" w:rsidRPr="007261EA" w:rsidRDefault="001F31DE" w:rsidP="00A10274">
            <w:pPr>
              <w:ind w:firstLineChars="400" w:firstLine="800"/>
              <w:rPr>
                <w:rFonts w:ascii="ＭＳ ゴシック" w:eastAsia="SimSun" w:hAnsi="ＭＳ ゴシック"/>
                <w:sz w:val="20"/>
                <w:szCs w:val="20"/>
                <w:lang w:eastAsia="zh-CN"/>
              </w:rPr>
            </w:pPr>
            <w:r w:rsidRPr="007261EA"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>□</w:t>
            </w:r>
            <w:r w:rsidR="00734A51" w:rsidRPr="007261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請求先</w:t>
            </w:r>
            <w:r w:rsidR="000F3A14" w:rsidRPr="007261E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212E9B" w:rsidRPr="007261EA"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>□</w:t>
            </w:r>
            <w:r w:rsidR="00734A51" w:rsidRPr="007261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見積送付先</w:t>
            </w:r>
            <w:r w:rsidR="000F3A14" w:rsidRPr="007261E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7261EA"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>□</w:t>
            </w:r>
            <w:r w:rsidR="00734A51" w:rsidRPr="007261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登録証</w:t>
            </w:r>
            <w:r w:rsidRPr="007261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送付先</w:t>
            </w:r>
          </w:p>
        </w:tc>
      </w:tr>
      <w:tr w:rsidR="00212E9B" w:rsidRPr="007261EA" w:rsidTr="00C86F64">
        <w:trPr>
          <w:trHeight w:val="624"/>
        </w:trPr>
        <w:tc>
          <w:tcPr>
            <w:tcW w:w="13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9B" w:rsidRPr="007261EA" w:rsidRDefault="00212E9B" w:rsidP="0051347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61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分野</w:t>
            </w:r>
          </w:p>
        </w:tc>
        <w:tc>
          <w:tcPr>
            <w:tcW w:w="28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9B" w:rsidRPr="007261EA" w:rsidRDefault="00212E9B" w:rsidP="0051347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7261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登録情報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9B" w:rsidRPr="007261EA" w:rsidRDefault="00836D61" w:rsidP="0051347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61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変更後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9B" w:rsidRPr="007261EA" w:rsidRDefault="00212E9B" w:rsidP="0051347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9B" w:rsidRPr="007261EA" w:rsidRDefault="00212E9B" w:rsidP="0051347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61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c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9B" w:rsidRPr="007261EA" w:rsidRDefault="00212E9B" w:rsidP="0051347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61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その他の変更：</w:t>
            </w:r>
          </w:p>
        </w:tc>
      </w:tr>
      <w:tr w:rsidR="00212E9B" w:rsidRPr="007261EA" w:rsidTr="00C86F64">
        <w:trPr>
          <w:trHeight w:val="458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9B" w:rsidRPr="007261EA" w:rsidRDefault="00212E9B" w:rsidP="0051347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61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分野番号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9B" w:rsidRPr="007261EA" w:rsidRDefault="00212E9B" w:rsidP="00212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61EA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/>
            </w:r>
            <w:r w:rsidRPr="007261EA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MERGEFIELD 認定範囲 </w:instrText>
            </w:r>
            <w:r w:rsidRPr="007261EA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6A7976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«認定範囲»</w:t>
            </w:r>
            <w:r w:rsidRPr="007261EA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9B" w:rsidRPr="007261EA" w:rsidRDefault="00212E9B" w:rsidP="00212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9B" w:rsidRPr="007261EA" w:rsidRDefault="00212E9B" w:rsidP="0051347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9B" w:rsidRPr="007261EA" w:rsidRDefault="00C86F64" w:rsidP="0051347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61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QS入力：　□和文　□英文</w:t>
            </w:r>
          </w:p>
        </w:tc>
      </w:tr>
      <w:tr w:rsidR="00212E9B" w:rsidRPr="007261EA" w:rsidTr="00C86F64">
        <w:trPr>
          <w:trHeight w:val="624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9B" w:rsidRPr="007261EA" w:rsidRDefault="00212E9B" w:rsidP="0051347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61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Nace Code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9B" w:rsidRPr="007261EA" w:rsidRDefault="00212E9B" w:rsidP="00212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61EA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/>
            </w:r>
            <w:r w:rsidRPr="007261EA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MERGEFIELD 経済活動_書式1 </w:instrText>
            </w:r>
            <w:r w:rsidRPr="007261EA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6A7976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«経済活動_書式1»</w:t>
            </w:r>
            <w:r w:rsidRPr="007261EA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9B" w:rsidRPr="007261EA" w:rsidRDefault="00212E9B" w:rsidP="00212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E9B" w:rsidRPr="007261EA" w:rsidRDefault="00212E9B" w:rsidP="0051347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2E9B" w:rsidRPr="007261EA" w:rsidRDefault="00212E9B" w:rsidP="0051347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12E9B" w:rsidRPr="007261EA" w:rsidTr="00C86F64">
        <w:trPr>
          <w:trHeight w:val="430"/>
        </w:trPr>
        <w:tc>
          <w:tcPr>
            <w:tcW w:w="7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9B" w:rsidRPr="007261EA" w:rsidRDefault="00212E9B" w:rsidP="0051347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61E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＜検証方法＞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9B" w:rsidRPr="007261EA" w:rsidRDefault="00212E9B" w:rsidP="0051347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9B" w:rsidRPr="007261EA" w:rsidRDefault="00212E9B" w:rsidP="00513472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261E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EMS環境負荷/ISMS複雑度：</w:t>
            </w:r>
          </w:p>
        </w:tc>
      </w:tr>
      <w:tr w:rsidR="00212E9B" w:rsidRPr="007261EA" w:rsidTr="00C86F64">
        <w:trPr>
          <w:trHeight w:val="430"/>
        </w:trPr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9B" w:rsidRPr="007261EA" w:rsidRDefault="00212E9B" w:rsidP="00513472">
            <w:pPr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261E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9B" w:rsidRPr="007261EA" w:rsidRDefault="00212E9B" w:rsidP="00513472">
            <w:pPr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261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7261E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変更審査を単独で行う。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9B" w:rsidRPr="007261EA" w:rsidRDefault="00212E9B" w:rsidP="0051347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11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9B" w:rsidRPr="007261EA" w:rsidRDefault="00212E9B" w:rsidP="00513472">
            <w:pPr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261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＜クライアント情報一覧表＞へ反映：□無　□有</w:t>
            </w:r>
          </w:p>
        </w:tc>
      </w:tr>
      <w:tr w:rsidR="00212E9B" w:rsidRPr="007261EA" w:rsidTr="00C86F64">
        <w:trPr>
          <w:trHeight w:val="4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9B" w:rsidRPr="007261EA" w:rsidRDefault="00212E9B" w:rsidP="00513472">
            <w:pPr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261E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9B" w:rsidRPr="007261EA" w:rsidRDefault="00212E9B" w:rsidP="00513472">
            <w:pPr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261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7261E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定期審査／再認証審査と併せて、変更審査を行う。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9B" w:rsidRPr="007261EA" w:rsidRDefault="00212E9B" w:rsidP="0051347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9B" w:rsidRPr="007261EA" w:rsidRDefault="00212E9B" w:rsidP="00513472">
            <w:pPr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261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分野の確認：□無　□有</w:t>
            </w:r>
          </w:p>
        </w:tc>
      </w:tr>
      <w:tr w:rsidR="00212E9B" w:rsidRPr="007261EA" w:rsidTr="00C86F64">
        <w:trPr>
          <w:trHeight w:val="4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9B" w:rsidRPr="007261EA" w:rsidRDefault="00212E9B" w:rsidP="00513472">
            <w:pPr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261E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64" w:rsidRPr="007261EA" w:rsidRDefault="00212E9B" w:rsidP="00513472">
            <w:pPr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261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7261E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書類審査のみで、変更を検証する。</w:t>
            </w:r>
          </w:p>
          <w:p w:rsidR="00212E9B" w:rsidRPr="007261EA" w:rsidRDefault="00212E9B" w:rsidP="00513472">
            <w:pPr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261E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（理由：　　　　　　</w:t>
            </w:r>
            <w:r w:rsidRPr="007261EA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0"/>
                <w:szCs w:val="20"/>
              </w:rPr>
              <w:t xml:space="preserve">　　　　　　　　　</w:t>
            </w:r>
            <w:r w:rsidRPr="007261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Pr="007261EA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0"/>
                <w:szCs w:val="20"/>
              </w:rPr>
              <w:t xml:space="preserve">　　　　　　　　　　　　　　　　　　　　　　　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9B" w:rsidRPr="007261EA" w:rsidRDefault="00212E9B" w:rsidP="0051347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9B" w:rsidRPr="007261EA" w:rsidRDefault="00212E9B" w:rsidP="00513472">
            <w:pPr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 w:eastAsia="zh-CN"/>
              </w:rPr>
            </w:pPr>
            <w:r w:rsidRPr="007261EA"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>計画工数変更：□無　□有</w:t>
            </w:r>
          </w:p>
        </w:tc>
      </w:tr>
      <w:tr w:rsidR="00212E9B" w:rsidRPr="007261EA" w:rsidTr="00C86F64">
        <w:trPr>
          <w:trHeight w:val="4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9B" w:rsidRPr="007261EA" w:rsidRDefault="00212E9B" w:rsidP="00513472">
            <w:pPr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261E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9B" w:rsidRPr="007261EA" w:rsidRDefault="00212E9B" w:rsidP="00513472">
            <w:pPr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261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7261E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登録事項及び適用規格の要求事項の適合に影響を及ぼさない変更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9B" w:rsidRPr="007261EA" w:rsidRDefault="00212E9B" w:rsidP="0051347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9B" w:rsidRPr="007261EA" w:rsidRDefault="00212E9B" w:rsidP="00513472">
            <w:pPr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261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サイトの工数変更：□無　□有</w:t>
            </w:r>
          </w:p>
        </w:tc>
      </w:tr>
      <w:tr w:rsidR="00212E9B" w:rsidRPr="007261EA" w:rsidTr="00C86F64">
        <w:trPr>
          <w:trHeight w:val="430"/>
        </w:trPr>
        <w:tc>
          <w:tcPr>
            <w:tcW w:w="7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E9B" w:rsidRPr="007261EA" w:rsidRDefault="00212E9B" w:rsidP="00513472">
            <w:pPr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261E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確認事項＜MSリーダー＞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E9B" w:rsidRPr="007261EA" w:rsidRDefault="00212E9B" w:rsidP="0051347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2E9B" w:rsidRPr="007261EA" w:rsidRDefault="00212E9B" w:rsidP="00513472">
            <w:pPr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C86F64" w:rsidRPr="007261EA" w:rsidTr="003C4CD3">
        <w:trPr>
          <w:trHeight w:val="509"/>
        </w:trPr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64" w:rsidRPr="007261EA" w:rsidRDefault="00C86F64" w:rsidP="00513472">
            <w:pPr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261E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70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64" w:rsidRPr="007261EA" w:rsidRDefault="00C86F64" w:rsidP="0051347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61E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確認者：□担当グループ　　□チームリーダー  </w:t>
            </w:r>
          </w:p>
          <w:p w:rsidR="00C86F64" w:rsidRPr="007261EA" w:rsidRDefault="00C86F64" w:rsidP="00513472">
            <w:pPr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261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□その他（　　　　　　　　　)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64" w:rsidRPr="007261EA" w:rsidRDefault="00C86F64" w:rsidP="0051347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64" w:rsidRPr="007261EA" w:rsidRDefault="00C86F64" w:rsidP="005134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61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業務部受付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E6" w:rsidRPr="007261EA" w:rsidRDefault="00C86F64" w:rsidP="00A1027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61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英文</w:t>
            </w:r>
          </w:p>
          <w:p w:rsidR="00C86F64" w:rsidRPr="007261EA" w:rsidRDefault="00C86F64" w:rsidP="00A1027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61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チェック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64" w:rsidRPr="007261EA" w:rsidRDefault="00C86F64" w:rsidP="00A1027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61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分野</w:t>
            </w:r>
          </w:p>
          <w:p w:rsidR="00C86F64" w:rsidRPr="007261EA" w:rsidRDefault="00C86F64" w:rsidP="00A1027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61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チェック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64" w:rsidRPr="007261EA" w:rsidRDefault="00C86F64" w:rsidP="005134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61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MSリーダー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64" w:rsidRPr="007261EA" w:rsidRDefault="00C86F64" w:rsidP="005134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61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QS入力</w:t>
            </w:r>
          </w:p>
        </w:tc>
      </w:tr>
      <w:tr w:rsidR="00C86F64" w:rsidRPr="007261EA" w:rsidTr="003C4CD3">
        <w:trPr>
          <w:trHeight w:val="4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64" w:rsidRPr="007261EA" w:rsidRDefault="00C86F64" w:rsidP="00513472">
            <w:pPr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261E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64" w:rsidRPr="007261EA" w:rsidRDefault="00C86F64" w:rsidP="00513472">
            <w:pPr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 w:eastAsia="zh-CN"/>
              </w:rPr>
            </w:pPr>
            <w:r w:rsidRPr="007261EA"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>確認時期：□審査前　□当該審査時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64" w:rsidRPr="007261EA" w:rsidRDefault="00C86F64" w:rsidP="0051347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64" w:rsidRPr="007261EA" w:rsidRDefault="00C86F64" w:rsidP="0051347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64" w:rsidRPr="007261EA" w:rsidRDefault="00C86F64" w:rsidP="0051347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64" w:rsidRPr="007261EA" w:rsidRDefault="00C86F64" w:rsidP="0051347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64" w:rsidRPr="007261EA" w:rsidRDefault="00C86F64" w:rsidP="0051347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CN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64" w:rsidRPr="007261EA" w:rsidRDefault="00C86F64" w:rsidP="0051347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CN"/>
              </w:rPr>
            </w:pPr>
          </w:p>
        </w:tc>
      </w:tr>
      <w:tr w:rsidR="00C86F64" w:rsidRPr="007261EA" w:rsidTr="003C4CD3">
        <w:trPr>
          <w:trHeight w:val="7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64" w:rsidRPr="007261EA" w:rsidRDefault="00C86F64" w:rsidP="00513472">
            <w:pPr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261E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C</w:t>
            </w:r>
          </w:p>
        </w:tc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64" w:rsidRPr="007261EA" w:rsidRDefault="00C86F64" w:rsidP="00513472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61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コメント：</w:t>
            </w:r>
          </w:p>
          <w:p w:rsidR="00C86F64" w:rsidRPr="007261EA" w:rsidRDefault="00C86F64" w:rsidP="00513472">
            <w:pPr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64" w:rsidRPr="007261EA" w:rsidRDefault="00C86F64" w:rsidP="0051347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64" w:rsidRPr="007261EA" w:rsidRDefault="00C86F64" w:rsidP="0051347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64" w:rsidRPr="007261EA" w:rsidRDefault="00C86F64" w:rsidP="0051347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64" w:rsidRPr="007261EA" w:rsidRDefault="00C86F64" w:rsidP="0051347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64" w:rsidRPr="007261EA" w:rsidRDefault="00C86F64" w:rsidP="0051347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64" w:rsidRPr="007261EA" w:rsidRDefault="00C86F64" w:rsidP="0051347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212E9B" w:rsidRPr="00E247BD" w:rsidRDefault="00212E9B" w:rsidP="00E247BD">
      <w:r w:rsidRPr="007261EA">
        <w:rPr>
          <w:rFonts w:hint="eastAsia"/>
        </w:rPr>
        <w:t>【認証サービス部】</w:t>
      </w:r>
      <w:r w:rsidRPr="007261EA">
        <w:rPr>
          <w:rFonts w:hint="eastAsia"/>
        </w:rPr>
        <w:t xml:space="preserve">                                                          </w:t>
      </w:r>
      <w:r w:rsidRPr="007261EA">
        <w:rPr>
          <w:rFonts w:hint="eastAsia"/>
        </w:rPr>
        <w:t>【業務部</w:t>
      </w:r>
      <w:r w:rsidR="00302A72" w:rsidRPr="007261EA">
        <w:rPr>
          <w:rFonts w:hint="eastAsia"/>
        </w:rPr>
        <w:t>】</w:t>
      </w:r>
    </w:p>
    <w:p w:rsidR="000109EA" w:rsidRDefault="000109EA" w:rsidP="00212E9B">
      <w:pPr>
        <w:spacing w:line="320" w:lineRule="exac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ab/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ab/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ab/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ab/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ab/>
      </w:r>
    </w:p>
    <w:sectPr w:rsidR="000109EA" w:rsidSect="00F8704E">
      <w:headerReference w:type="default" r:id="rId8"/>
      <w:footerReference w:type="default" r:id="rId9"/>
      <w:pgSz w:w="16838" w:h="11906" w:orient="landscape" w:code="9"/>
      <w:pgMar w:top="851" w:right="907" w:bottom="851" w:left="90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396" w:rsidRDefault="00D17396" w:rsidP="001C4D74">
      <w:r>
        <w:separator/>
      </w:r>
    </w:p>
  </w:endnote>
  <w:endnote w:type="continuationSeparator" w:id="0">
    <w:p w:rsidR="00D17396" w:rsidRDefault="00D17396" w:rsidP="001C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B79" w:rsidRDefault="009D2B79" w:rsidP="006F35F4">
    <w:pPr>
      <w:pStyle w:val="a7"/>
    </w:pPr>
    <w:r>
      <w:t>C1-</w:t>
    </w:r>
    <w:r>
      <w:rPr>
        <w:rFonts w:hint="eastAsia"/>
      </w:rPr>
      <w:t>4</w:t>
    </w:r>
  </w:p>
  <w:p w:rsidR="009D2B79" w:rsidRDefault="009D2B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396" w:rsidRDefault="00D17396" w:rsidP="001C4D74">
      <w:r>
        <w:separator/>
      </w:r>
    </w:p>
  </w:footnote>
  <w:footnote w:type="continuationSeparator" w:id="0">
    <w:p w:rsidR="00D17396" w:rsidRDefault="00D17396" w:rsidP="001C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B79" w:rsidRDefault="009D2B79" w:rsidP="001B56D3">
    <w:pPr>
      <w:pStyle w:val="a5"/>
      <w:jc w:val="right"/>
      <w:rPr>
        <w:rFonts w:ascii="ＭＳ 明朝" w:hAnsi="ＭＳ 明朝"/>
        <w:sz w:val="16"/>
        <w:szCs w:val="16"/>
        <w:lang w:eastAsia="zh-CN"/>
      </w:rPr>
    </w:pPr>
    <w:r w:rsidRPr="001B56D3">
      <w:rPr>
        <w:rFonts w:ascii="ＭＳ 明朝" w:hAnsi="ＭＳ 明朝"/>
        <w:sz w:val="16"/>
        <w:szCs w:val="16"/>
      </w:rPr>
      <w:fldChar w:fldCharType="begin"/>
    </w:r>
    <w:r w:rsidRPr="001B56D3">
      <w:rPr>
        <w:rFonts w:ascii="ＭＳ 明朝" w:hAnsi="ＭＳ 明朝"/>
        <w:sz w:val="16"/>
        <w:szCs w:val="16"/>
        <w:lang w:eastAsia="zh-CN"/>
      </w:rPr>
      <w:instrText xml:space="preserve"> MERGEFIELD 登録者名称 </w:instrText>
    </w:r>
    <w:r w:rsidRPr="001B56D3">
      <w:rPr>
        <w:rFonts w:ascii="ＭＳ 明朝" w:hAnsi="ＭＳ 明朝"/>
        <w:sz w:val="16"/>
        <w:szCs w:val="16"/>
      </w:rPr>
      <w:fldChar w:fldCharType="separate"/>
    </w:r>
    <w:r w:rsidR="006A7976">
      <w:rPr>
        <w:rFonts w:ascii="ＭＳ 明朝" w:hAnsi="ＭＳ 明朝"/>
        <w:noProof/>
        <w:sz w:val="16"/>
        <w:szCs w:val="16"/>
        <w:lang w:eastAsia="zh-CN"/>
      </w:rPr>
      <w:t>«登録者名称»</w:t>
    </w:r>
    <w:r w:rsidRPr="001B56D3">
      <w:rPr>
        <w:rFonts w:ascii="ＭＳ 明朝" w:hAnsi="ＭＳ 明朝"/>
        <w:sz w:val="16"/>
        <w:szCs w:val="16"/>
      </w:rPr>
      <w:fldChar w:fldCharType="end"/>
    </w:r>
    <w:r w:rsidRPr="001B56D3">
      <w:rPr>
        <w:rFonts w:ascii="ＭＳ 明朝" w:hAnsi="ＭＳ 明朝" w:hint="eastAsia"/>
        <w:sz w:val="16"/>
        <w:szCs w:val="16"/>
        <w:lang w:eastAsia="zh-CN"/>
      </w:rPr>
      <w:t xml:space="preserve">　（</w:t>
    </w:r>
    <w:r>
      <w:rPr>
        <w:rFonts w:ascii="ＭＳ 明朝" w:hAnsi="ＭＳ 明朝"/>
        <w:sz w:val="16"/>
        <w:szCs w:val="16"/>
      </w:rPr>
      <w:fldChar w:fldCharType="begin"/>
    </w:r>
    <w:r>
      <w:rPr>
        <w:rFonts w:ascii="ＭＳ 明朝" w:hAnsi="ＭＳ 明朝"/>
        <w:sz w:val="16"/>
        <w:szCs w:val="16"/>
        <w:lang w:eastAsia="zh-CN"/>
      </w:rPr>
      <w:instrText xml:space="preserve"> </w:instrText>
    </w:r>
    <w:r>
      <w:rPr>
        <w:rFonts w:ascii="ＭＳ 明朝" w:hAnsi="ＭＳ 明朝" w:hint="eastAsia"/>
        <w:sz w:val="16"/>
        <w:szCs w:val="16"/>
        <w:lang w:eastAsia="zh-CN"/>
      </w:rPr>
      <w:instrText>MERGEFIELD 受理番号</w:instrText>
    </w:r>
    <w:r>
      <w:rPr>
        <w:rFonts w:ascii="ＭＳ 明朝" w:hAnsi="ＭＳ 明朝"/>
        <w:sz w:val="16"/>
        <w:szCs w:val="16"/>
        <w:lang w:eastAsia="zh-CN"/>
      </w:rPr>
      <w:instrText xml:space="preserve"> </w:instrText>
    </w:r>
    <w:r>
      <w:rPr>
        <w:rFonts w:ascii="ＭＳ 明朝" w:hAnsi="ＭＳ 明朝"/>
        <w:sz w:val="16"/>
        <w:szCs w:val="16"/>
      </w:rPr>
      <w:fldChar w:fldCharType="separate"/>
    </w:r>
    <w:r w:rsidR="006A7976">
      <w:rPr>
        <w:rFonts w:ascii="ＭＳ 明朝" w:hAnsi="ＭＳ 明朝"/>
        <w:noProof/>
        <w:sz w:val="16"/>
        <w:szCs w:val="16"/>
        <w:lang w:eastAsia="zh-CN"/>
      </w:rPr>
      <w:t>«</w:t>
    </w:r>
    <w:r w:rsidR="006A7976">
      <w:rPr>
        <w:rFonts w:ascii="ＭＳ 明朝" w:hAnsi="ＭＳ 明朝" w:hint="eastAsia"/>
        <w:noProof/>
        <w:sz w:val="16"/>
        <w:szCs w:val="16"/>
        <w:lang w:eastAsia="zh-CN"/>
      </w:rPr>
      <w:t>受理番号</w:t>
    </w:r>
    <w:r w:rsidR="006A7976">
      <w:rPr>
        <w:rFonts w:ascii="ＭＳ 明朝" w:hAnsi="ＭＳ 明朝"/>
        <w:noProof/>
        <w:sz w:val="16"/>
        <w:szCs w:val="16"/>
        <w:lang w:eastAsia="zh-CN"/>
      </w:rPr>
      <w:t>»</w:t>
    </w:r>
    <w:r>
      <w:rPr>
        <w:rFonts w:ascii="ＭＳ 明朝" w:hAnsi="ＭＳ 明朝"/>
        <w:sz w:val="16"/>
        <w:szCs w:val="16"/>
      </w:rPr>
      <w:fldChar w:fldCharType="end"/>
    </w:r>
    <w:r w:rsidRPr="001B56D3">
      <w:rPr>
        <w:rFonts w:ascii="ＭＳ 明朝" w:hAnsi="ＭＳ 明朝" w:hint="eastAsia"/>
        <w:sz w:val="16"/>
        <w:szCs w:val="16"/>
        <w:lang w:eastAsia="zh-CN"/>
      </w:rPr>
      <w:t xml:space="preserve">　／　</w:t>
    </w:r>
    <w:r w:rsidRPr="001B56D3">
      <w:rPr>
        <w:rFonts w:ascii="ＭＳ 明朝" w:hAnsi="ＭＳ 明朝"/>
        <w:sz w:val="16"/>
        <w:szCs w:val="16"/>
      </w:rPr>
      <w:fldChar w:fldCharType="begin"/>
    </w:r>
    <w:r w:rsidRPr="001B56D3">
      <w:rPr>
        <w:rFonts w:ascii="ＭＳ 明朝" w:hAnsi="ＭＳ 明朝"/>
        <w:sz w:val="16"/>
        <w:szCs w:val="16"/>
        <w:lang w:eastAsia="zh-CN"/>
      </w:rPr>
      <w:instrText xml:space="preserve"> MERGEFIELD 登録番号 </w:instrText>
    </w:r>
    <w:r w:rsidRPr="001B56D3">
      <w:rPr>
        <w:rFonts w:ascii="ＭＳ 明朝" w:hAnsi="ＭＳ 明朝"/>
        <w:sz w:val="16"/>
        <w:szCs w:val="16"/>
      </w:rPr>
      <w:fldChar w:fldCharType="separate"/>
    </w:r>
    <w:r w:rsidR="006A7976">
      <w:rPr>
        <w:rFonts w:ascii="ＭＳ 明朝" w:hAnsi="ＭＳ 明朝"/>
        <w:noProof/>
        <w:sz w:val="16"/>
        <w:szCs w:val="16"/>
        <w:lang w:eastAsia="zh-CN"/>
      </w:rPr>
      <w:t>«登録番号»</w:t>
    </w:r>
    <w:r w:rsidRPr="001B56D3">
      <w:rPr>
        <w:rFonts w:ascii="ＭＳ 明朝" w:hAnsi="ＭＳ 明朝"/>
        <w:sz w:val="16"/>
        <w:szCs w:val="16"/>
      </w:rPr>
      <w:fldChar w:fldCharType="end"/>
    </w:r>
    <w:r w:rsidRPr="001B56D3">
      <w:rPr>
        <w:rFonts w:ascii="ＭＳ 明朝" w:hAnsi="ＭＳ 明朝" w:hint="eastAsia"/>
        <w:sz w:val="16"/>
        <w:szCs w:val="16"/>
        <w:lang w:eastAsia="zh-CN"/>
      </w:rPr>
      <w:t>）</w:t>
    </w:r>
  </w:p>
  <w:p w:rsidR="009D2B79" w:rsidRPr="001B56D3" w:rsidRDefault="009D2B79" w:rsidP="001B56D3">
    <w:pPr>
      <w:pStyle w:val="a5"/>
      <w:jc w:val="right"/>
      <w:rPr>
        <w:rFonts w:ascii="ＭＳ 明朝" w:hAnsi="ＭＳ 明朝"/>
        <w:sz w:val="16"/>
        <w:szCs w:val="16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FD2"/>
    <w:multiLevelType w:val="hybridMultilevel"/>
    <w:tmpl w:val="514E7EE0"/>
    <w:lvl w:ilvl="0" w:tplc="F38E3A20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24535D2"/>
    <w:multiLevelType w:val="hybridMultilevel"/>
    <w:tmpl w:val="514E7EE0"/>
    <w:lvl w:ilvl="0" w:tplc="F38E3A20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02BC07F1"/>
    <w:multiLevelType w:val="hybridMultilevel"/>
    <w:tmpl w:val="514E7EE0"/>
    <w:lvl w:ilvl="0" w:tplc="F38E3A20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045601EF"/>
    <w:multiLevelType w:val="hybridMultilevel"/>
    <w:tmpl w:val="50AE8D3A"/>
    <w:lvl w:ilvl="0" w:tplc="4D9A9794">
      <w:start w:val="1"/>
      <w:numFmt w:val="upperLetter"/>
      <w:lvlText w:val="%1."/>
      <w:lvlJc w:val="left"/>
      <w:pPr>
        <w:ind w:left="561" w:hanging="360"/>
      </w:pPr>
      <w:rPr>
        <w:rFonts w:cs="Times New Roman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4" w15:restartNumberingAfterBreak="0">
    <w:nsid w:val="0473708A"/>
    <w:multiLevelType w:val="hybridMultilevel"/>
    <w:tmpl w:val="514E7EE0"/>
    <w:lvl w:ilvl="0" w:tplc="F38E3A20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08DB75F8"/>
    <w:multiLevelType w:val="hybridMultilevel"/>
    <w:tmpl w:val="514E7EE0"/>
    <w:lvl w:ilvl="0" w:tplc="F38E3A20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2CAD1516"/>
    <w:multiLevelType w:val="hybridMultilevel"/>
    <w:tmpl w:val="8C983E18"/>
    <w:lvl w:ilvl="0" w:tplc="AFECA580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8A37AB2"/>
    <w:multiLevelType w:val="hybridMultilevel"/>
    <w:tmpl w:val="7EA4BDA6"/>
    <w:lvl w:ilvl="0" w:tplc="4D869E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435EB4"/>
    <w:multiLevelType w:val="hybridMultilevel"/>
    <w:tmpl w:val="CE9E2A12"/>
    <w:lvl w:ilvl="0" w:tplc="8DD25748">
      <w:start w:val="1"/>
      <w:numFmt w:val="decimalEnclosedCircle"/>
      <w:lvlText w:val="%1"/>
      <w:lvlJc w:val="left"/>
      <w:pPr>
        <w:ind w:left="360" w:hanging="360"/>
      </w:pPr>
      <w:rPr>
        <w:b/>
        <w:sz w:val="18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56597A"/>
    <w:multiLevelType w:val="hybridMultilevel"/>
    <w:tmpl w:val="88A48982"/>
    <w:lvl w:ilvl="0" w:tplc="5D6ED0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F00CE5"/>
    <w:multiLevelType w:val="hybridMultilevel"/>
    <w:tmpl w:val="7A6AC75C"/>
    <w:lvl w:ilvl="0" w:tplc="C6D8E220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9012ACF"/>
    <w:multiLevelType w:val="hybridMultilevel"/>
    <w:tmpl w:val="514E7EE0"/>
    <w:lvl w:ilvl="0" w:tplc="F38E3A20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70B77C73"/>
    <w:multiLevelType w:val="hybridMultilevel"/>
    <w:tmpl w:val="514E7EE0"/>
    <w:lvl w:ilvl="0" w:tplc="F38E3A20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 w15:restartNumberingAfterBreak="0">
    <w:nsid w:val="7DD76238"/>
    <w:multiLevelType w:val="hybridMultilevel"/>
    <w:tmpl w:val="514E7EE0"/>
    <w:lvl w:ilvl="0" w:tplc="F38E3A20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1"/>
  </w:num>
  <w:num w:numId="11">
    <w:abstractNumId w:val="10"/>
  </w:num>
  <w:num w:numId="12">
    <w:abstractNumId w:val="3"/>
  </w:num>
  <w:num w:numId="1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76"/>
    <w:rsid w:val="000109EA"/>
    <w:rsid w:val="00012CD7"/>
    <w:rsid w:val="00020AFA"/>
    <w:rsid w:val="00021E10"/>
    <w:rsid w:val="0002390B"/>
    <w:rsid w:val="00025E96"/>
    <w:rsid w:val="000352A7"/>
    <w:rsid w:val="0003760B"/>
    <w:rsid w:val="000402BE"/>
    <w:rsid w:val="00043B90"/>
    <w:rsid w:val="00044B13"/>
    <w:rsid w:val="00045E82"/>
    <w:rsid w:val="0005452F"/>
    <w:rsid w:val="00061E51"/>
    <w:rsid w:val="000622B2"/>
    <w:rsid w:val="00071543"/>
    <w:rsid w:val="00074FEA"/>
    <w:rsid w:val="0009125F"/>
    <w:rsid w:val="000915C0"/>
    <w:rsid w:val="000A1673"/>
    <w:rsid w:val="000A5C51"/>
    <w:rsid w:val="000B3E6B"/>
    <w:rsid w:val="000C0819"/>
    <w:rsid w:val="000C790C"/>
    <w:rsid w:val="000D1F59"/>
    <w:rsid w:val="000E10E7"/>
    <w:rsid w:val="000F3A14"/>
    <w:rsid w:val="001125FD"/>
    <w:rsid w:val="001144FE"/>
    <w:rsid w:val="001251B6"/>
    <w:rsid w:val="001307FB"/>
    <w:rsid w:val="00137304"/>
    <w:rsid w:val="00137EDF"/>
    <w:rsid w:val="00152A82"/>
    <w:rsid w:val="00154192"/>
    <w:rsid w:val="00163588"/>
    <w:rsid w:val="001649E7"/>
    <w:rsid w:val="0016597D"/>
    <w:rsid w:val="00165F6F"/>
    <w:rsid w:val="00172A4B"/>
    <w:rsid w:val="0017553E"/>
    <w:rsid w:val="0018162E"/>
    <w:rsid w:val="00181EFC"/>
    <w:rsid w:val="001837DF"/>
    <w:rsid w:val="00193DE4"/>
    <w:rsid w:val="001A6B20"/>
    <w:rsid w:val="001B56D3"/>
    <w:rsid w:val="001C4D74"/>
    <w:rsid w:val="001C6729"/>
    <w:rsid w:val="001D6101"/>
    <w:rsid w:val="001E2760"/>
    <w:rsid w:val="001F31DE"/>
    <w:rsid w:val="002019D5"/>
    <w:rsid w:val="0020490D"/>
    <w:rsid w:val="00212E9B"/>
    <w:rsid w:val="0021663C"/>
    <w:rsid w:val="00220756"/>
    <w:rsid w:val="00226355"/>
    <w:rsid w:val="002278B1"/>
    <w:rsid w:val="002332FB"/>
    <w:rsid w:val="0023714D"/>
    <w:rsid w:val="002450BB"/>
    <w:rsid w:val="00245EF0"/>
    <w:rsid w:val="00256B26"/>
    <w:rsid w:val="00262BD0"/>
    <w:rsid w:val="00263928"/>
    <w:rsid w:val="00263FF7"/>
    <w:rsid w:val="00277BAB"/>
    <w:rsid w:val="00286872"/>
    <w:rsid w:val="00293F5E"/>
    <w:rsid w:val="002A597C"/>
    <w:rsid w:val="002B4CD7"/>
    <w:rsid w:val="002C067F"/>
    <w:rsid w:val="002D5708"/>
    <w:rsid w:val="002F2B75"/>
    <w:rsid w:val="002F2D0B"/>
    <w:rsid w:val="002F2E4F"/>
    <w:rsid w:val="00300D6D"/>
    <w:rsid w:val="00302A72"/>
    <w:rsid w:val="003106BF"/>
    <w:rsid w:val="0031690D"/>
    <w:rsid w:val="00326409"/>
    <w:rsid w:val="0034037C"/>
    <w:rsid w:val="0034179C"/>
    <w:rsid w:val="00374F30"/>
    <w:rsid w:val="00375BCA"/>
    <w:rsid w:val="0039349A"/>
    <w:rsid w:val="003A12B4"/>
    <w:rsid w:val="003A667E"/>
    <w:rsid w:val="003B6DE0"/>
    <w:rsid w:val="003C0D7A"/>
    <w:rsid w:val="003C4CD3"/>
    <w:rsid w:val="003E053F"/>
    <w:rsid w:val="003E6C6F"/>
    <w:rsid w:val="003F089A"/>
    <w:rsid w:val="004063D7"/>
    <w:rsid w:val="004067DC"/>
    <w:rsid w:val="00427874"/>
    <w:rsid w:val="00433D1E"/>
    <w:rsid w:val="004350FE"/>
    <w:rsid w:val="00444CC5"/>
    <w:rsid w:val="00461335"/>
    <w:rsid w:val="004648BE"/>
    <w:rsid w:val="004648EF"/>
    <w:rsid w:val="004765CE"/>
    <w:rsid w:val="00492D02"/>
    <w:rsid w:val="004B48FD"/>
    <w:rsid w:val="004C4541"/>
    <w:rsid w:val="004C4E67"/>
    <w:rsid w:val="004D5039"/>
    <w:rsid w:val="004F0477"/>
    <w:rsid w:val="004F19B9"/>
    <w:rsid w:val="00511738"/>
    <w:rsid w:val="00513472"/>
    <w:rsid w:val="00513496"/>
    <w:rsid w:val="00520864"/>
    <w:rsid w:val="00521362"/>
    <w:rsid w:val="00525C71"/>
    <w:rsid w:val="005271CE"/>
    <w:rsid w:val="00530631"/>
    <w:rsid w:val="005325E1"/>
    <w:rsid w:val="00533A5D"/>
    <w:rsid w:val="00536713"/>
    <w:rsid w:val="00536F71"/>
    <w:rsid w:val="00550C11"/>
    <w:rsid w:val="00553C23"/>
    <w:rsid w:val="00560FFC"/>
    <w:rsid w:val="005772CB"/>
    <w:rsid w:val="00597000"/>
    <w:rsid w:val="005A2A06"/>
    <w:rsid w:val="005A5F36"/>
    <w:rsid w:val="005B762D"/>
    <w:rsid w:val="005B78ED"/>
    <w:rsid w:val="005C042D"/>
    <w:rsid w:val="005C57B8"/>
    <w:rsid w:val="005C7D30"/>
    <w:rsid w:val="005D7A6E"/>
    <w:rsid w:val="005F09A6"/>
    <w:rsid w:val="00606EB9"/>
    <w:rsid w:val="006221A3"/>
    <w:rsid w:val="0063417A"/>
    <w:rsid w:val="00640B97"/>
    <w:rsid w:val="00643ADB"/>
    <w:rsid w:val="00652601"/>
    <w:rsid w:val="00661EF7"/>
    <w:rsid w:val="00665A24"/>
    <w:rsid w:val="00677D4C"/>
    <w:rsid w:val="006A185E"/>
    <w:rsid w:val="006A28A0"/>
    <w:rsid w:val="006A28C9"/>
    <w:rsid w:val="006A294D"/>
    <w:rsid w:val="006A7976"/>
    <w:rsid w:val="006B0787"/>
    <w:rsid w:val="006C0E22"/>
    <w:rsid w:val="006D4A34"/>
    <w:rsid w:val="006D52EF"/>
    <w:rsid w:val="006D5C29"/>
    <w:rsid w:val="006F00FA"/>
    <w:rsid w:val="006F333A"/>
    <w:rsid w:val="006F35F4"/>
    <w:rsid w:val="006F47CD"/>
    <w:rsid w:val="00701F4C"/>
    <w:rsid w:val="007053BF"/>
    <w:rsid w:val="007057EC"/>
    <w:rsid w:val="007205C9"/>
    <w:rsid w:val="007259B5"/>
    <w:rsid w:val="007261EA"/>
    <w:rsid w:val="00734A51"/>
    <w:rsid w:val="007364B1"/>
    <w:rsid w:val="0074369B"/>
    <w:rsid w:val="0074692E"/>
    <w:rsid w:val="00750541"/>
    <w:rsid w:val="00756804"/>
    <w:rsid w:val="00764759"/>
    <w:rsid w:val="00765E9D"/>
    <w:rsid w:val="0076681E"/>
    <w:rsid w:val="00777F38"/>
    <w:rsid w:val="007812F8"/>
    <w:rsid w:val="00784665"/>
    <w:rsid w:val="007F5764"/>
    <w:rsid w:val="0080148F"/>
    <w:rsid w:val="00803C75"/>
    <w:rsid w:val="00807DB9"/>
    <w:rsid w:val="00811A3E"/>
    <w:rsid w:val="00813CBC"/>
    <w:rsid w:val="0081786B"/>
    <w:rsid w:val="0082112F"/>
    <w:rsid w:val="008245FA"/>
    <w:rsid w:val="00836D61"/>
    <w:rsid w:val="00840744"/>
    <w:rsid w:val="00843879"/>
    <w:rsid w:val="00844D4B"/>
    <w:rsid w:val="008533C3"/>
    <w:rsid w:val="00860A86"/>
    <w:rsid w:val="00867DE6"/>
    <w:rsid w:val="00885708"/>
    <w:rsid w:val="008927D1"/>
    <w:rsid w:val="00892F4A"/>
    <w:rsid w:val="008A5822"/>
    <w:rsid w:val="008B12DD"/>
    <w:rsid w:val="008B720D"/>
    <w:rsid w:val="008B7A8D"/>
    <w:rsid w:val="008C04CD"/>
    <w:rsid w:val="008C2386"/>
    <w:rsid w:val="008E1FF4"/>
    <w:rsid w:val="008F1ED3"/>
    <w:rsid w:val="008F50BE"/>
    <w:rsid w:val="008F61AF"/>
    <w:rsid w:val="009054E8"/>
    <w:rsid w:val="0090584B"/>
    <w:rsid w:val="00926227"/>
    <w:rsid w:val="0092759F"/>
    <w:rsid w:val="00946ADA"/>
    <w:rsid w:val="00946D6E"/>
    <w:rsid w:val="00952FAE"/>
    <w:rsid w:val="00982511"/>
    <w:rsid w:val="00984BE9"/>
    <w:rsid w:val="0099043B"/>
    <w:rsid w:val="009910BA"/>
    <w:rsid w:val="00996286"/>
    <w:rsid w:val="00997E4F"/>
    <w:rsid w:val="009A5839"/>
    <w:rsid w:val="009B03DA"/>
    <w:rsid w:val="009B7AE8"/>
    <w:rsid w:val="009C4BCB"/>
    <w:rsid w:val="009C55FF"/>
    <w:rsid w:val="009D167C"/>
    <w:rsid w:val="009D2B79"/>
    <w:rsid w:val="009D5EAE"/>
    <w:rsid w:val="009D65A7"/>
    <w:rsid w:val="009E0F9F"/>
    <w:rsid w:val="009E2D2C"/>
    <w:rsid w:val="009E341E"/>
    <w:rsid w:val="009E63B1"/>
    <w:rsid w:val="009E7631"/>
    <w:rsid w:val="009E78D9"/>
    <w:rsid w:val="009F2E1D"/>
    <w:rsid w:val="009F5570"/>
    <w:rsid w:val="00A07355"/>
    <w:rsid w:val="00A10274"/>
    <w:rsid w:val="00A15D76"/>
    <w:rsid w:val="00A25CB1"/>
    <w:rsid w:val="00A26F9B"/>
    <w:rsid w:val="00A3600B"/>
    <w:rsid w:val="00A40C82"/>
    <w:rsid w:val="00A41F92"/>
    <w:rsid w:val="00A43D24"/>
    <w:rsid w:val="00A45A99"/>
    <w:rsid w:val="00A532CE"/>
    <w:rsid w:val="00A55F0A"/>
    <w:rsid w:val="00A66A7D"/>
    <w:rsid w:val="00A745A8"/>
    <w:rsid w:val="00A777A1"/>
    <w:rsid w:val="00A8526A"/>
    <w:rsid w:val="00A87D69"/>
    <w:rsid w:val="00AA69B4"/>
    <w:rsid w:val="00AA6FCD"/>
    <w:rsid w:val="00AB42BE"/>
    <w:rsid w:val="00AC578C"/>
    <w:rsid w:val="00AC777B"/>
    <w:rsid w:val="00AD4C57"/>
    <w:rsid w:val="00AD5A7F"/>
    <w:rsid w:val="00AE1356"/>
    <w:rsid w:val="00AF0A16"/>
    <w:rsid w:val="00AF30C9"/>
    <w:rsid w:val="00B0689E"/>
    <w:rsid w:val="00B15DA1"/>
    <w:rsid w:val="00B3016D"/>
    <w:rsid w:val="00B45331"/>
    <w:rsid w:val="00B476C6"/>
    <w:rsid w:val="00B50713"/>
    <w:rsid w:val="00B55D8D"/>
    <w:rsid w:val="00B6346B"/>
    <w:rsid w:val="00B71F53"/>
    <w:rsid w:val="00B83C38"/>
    <w:rsid w:val="00B917D6"/>
    <w:rsid w:val="00B95240"/>
    <w:rsid w:val="00B976D6"/>
    <w:rsid w:val="00BA4B49"/>
    <w:rsid w:val="00BC48E4"/>
    <w:rsid w:val="00BD2427"/>
    <w:rsid w:val="00BE4F3A"/>
    <w:rsid w:val="00BE6F17"/>
    <w:rsid w:val="00C17813"/>
    <w:rsid w:val="00C178C8"/>
    <w:rsid w:val="00C17EDB"/>
    <w:rsid w:val="00C20797"/>
    <w:rsid w:val="00C3037F"/>
    <w:rsid w:val="00C33B2B"/>
    <w:rsid w:val="00C34480"/>
    <w:rsid w:val="00C423B2"/>
    <w:rsid w:val="00C45201"/>
    <w:rsid w:val="00C45C90"/>
    <w:rsid w:val="00C5448C"/>
    <w:rsid w:val="00C579A8"/>
    <w:rsid w:val="00C63EA8"/>
    <w:rsid w:val="00C64286"/>
    <w:rsid w:val="00C7464A"/>
    <w:rsid w:val="00C82A99"/>
    <w:rsid w:val="00C832AE"/>
    <w:rsid w:val="00C85435"/>
    <w:rsid w:val="00C865C9"/>
    <w:rsid w:val="00C86F64"/>
    <w:rsid w:val="00C901B8"/>
    <w:rsid w:val="00C93591"/>
    <w:rsid w:val="00CA04F2"/>
    <w:rsid w:val="00CA4F01"/>
    <w:rsid w:val="00CD1B3E"/>
    <w:rsid w:val="00CD541D"/>
    <w:rsid w:val="00CD5717"/>
    <w:rsid w:val="00CE3E5D"/>
    <w:rsid w:val="00CE6E14"/>
    <w:rsid w:val="00CF4F79"/>
    <w:rsid w:val="00CF706D"/>
    <w:rsid w:val="00D00458"/>
    <w:rsid w:val="00D062E2"/>
    <w:rsid w:val="00D13DE3"/>
    <w:rsid w:val="00D17396"/>
    <w:rsid w:val="00D209B5"/>
    <w:rsid w:val="00D23917"/>
    <w:rsid w:val="00D30325"/>
    <w:rsid w:val="00D31C9B"/>
    <w:rsid w:val="00D361BF"/>
    <w:rsid w:val="00D543F1"/>
    <w:rsid w:val="00D56E77"/>
    <w:rsid w:val="00D87BEC"/>
    <w:rsid w:val="00DA5798"/>
    <w:rsid w:val="00DB0A27"/>
    <w:rsid w:val="00DC1D71"/>
    <w:rsid w:val="00DC2D97"/>
    <w:rsid w:val="00DC4FAB"/>
    <w:rsid w:val="00DD3504"/>
    <w:rsid w:val="00DD38F4"/>
    <w:rsid w:val="00DD75E1"/>
    <w:rsid w:val="00DF5D09"/>
    <w:rsid w:val="00DF7714"/>
    <w:rsid w:val="00E108CF"/>
    <w:rsid w:val="00E134FA"/>
    <w:rsid w:val="00E221ED"/>
    <w:rsid w:val="00E247BD"/>
    <w:rsid w:val="00E24C63"/>
    <w:rsid w:val="00E25BD0"/>
    <w:rsid w:val="00E270F3"/>
    <w:rsid w:val="00E334E6"/>
    <w:rsid w:val="00E35FBA"/>
    <w:rsid w:val="00E43253"/>
    <w:rsid w:val="00E44EED"/>
    <w:rsid w:val="00E505C7"/>
    <w:rsid w:val="00E6439C"/>
    <w:rsid w:val="00E8555A"/>
    <w:rsid w:val="00EB7598"/>
    <w:rsid w:val="00EC1880"/>
    <w:rsid w:val="00EC516C"/>
    <w:rsid w:val="00EC761D"/>
    <w:rsid w:val="00EC7810"/>
    <w:rsid w:val="00ED1EFA"/>
    <w:rsid w:val="00ED3CC1"/>
    <w:rsid w:val="00ED4851"/>
    <w:rsid w:val="00ED5E6A"/>
    <w:rsid w:val="00EE0D66"/>
    <w:rsid w:val="00EF00E6"/>
    <w:rsid w:val="00EF78C6"/>
    <w:rsid w:val="00F22DEB"/>
    <w:rsid w:val="00F31489"/>
    <w:rsid w:val="00F46FF2"/>
    <w:rsid w:val="00F56ECA"/>
    <w:rsid w:val="00F57BC5"/>
    <w:rsid w:val="00F61809"/>
    <w:rsid w:val="00F71493"/>
    <w:rsid w:val="00F7705D"/>
    <w:rsid w:val="00F80181"/>
    <w:rsid w:val="00F8704E"/>
    <w:rsid w:val="00FA56D4"/>
    <w:rsid w:val="00FA7B6F"/>
    <w:rsid w:val="00FC08AB"/>
    <w:rsid w:val="00FC2593"/>
    <w:rsid w:val="00FC6200"/>
    <w:rsid w:val="00FD2049"/>
    <w:rsid w:val="00FD336A"/>
    <w:rsid w:val="00FE1D6F"/>
    <w:rsid w:val="00FF10D3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4BA638-46D7-42CC-B1F3-F5E82B8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6FCD"/>
    <w:pPr>
      <w:ind w:leftChars="400" w:left="840"/>
    </w:pPr>
  </w:style>
  <w:style w:type="table" w:styleId="1">
    <w:name w:val="Light Shading Accent 1"/>
    <w:basedOn w:val="a1"/>
    <w:uiPriority w:val="60"/>
    <w:rsid w:val="00AA6FC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0">
    <w:name w:val="Light Shading Accent 5"/>
    <w:basedOn w:val="a1"/>
    <w:uiPriority w:val="60"/>
    <w:rsid w:val="00AA6FC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1">
    <w:name w:val="Light Shading Accent 4"/>
    <w:basedOn w:val="a1"/>
    <w:uiPriority w:val="60"/>
    <w:rsid w:val="00AA6FCD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5">
    <w:name w:val="header"/>
    <w:basedOn w:val="a"/>
    <w:link w:val="a6"/>
    <w:unhideWhenUsed/>
    <w:rsid w:val="001C4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C4D74"/>
  </w:style>
  <w:style w:type="paragraph" w:styleId="a7">
    <w:name w:val="footer"/>
    <w:basedOn w:val="a"/>
    <w:link w:val="a8"/>
    <w:uiPriority w:val="99"/>
    <w:unhideWhenUsed/>
    <w:rsid w:val="001C4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4D74"/>
  </w:style>
  <w:style w:type="paragraph" w:styleId="a9">
    <w:name w:val="Balloon Text"/>
    <w:basedOn w:val="a"/>
    <w:link w:val="aa"/>
    <w:uiPriority w:val="99"/>
    <w:semiHidden/>
    <w:unhideWhenUsed/>
    <w:rsid w:val="00020AF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20AFA"/>
    <w:rPr>
      <w:rFonts w:ascii="Arial" w:eastAsia="ＭＳ ゴシック" w:hAnsi="Arial" w:cs="Times New Roman"/>
      <w:sz w:val="18"/>
      <w:szCs w:val="18"/>
    </w:rPr>
  </w:style>
  <w:style w:type="character" w:styleId="ab">
    <w:name w:val="Hyperlink"/>
    <w:uiPriority w:val="99"/>
    <w:unhideWhenUsed/>
    <w:rsid w:val="00D31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n-maruyama\Desktop\&#9661;&#26360;&#39006;&#19968;&#25324;&#20445;&#31649;\171130MS_&#26989;&#21209;&#37096;&#12288;&#25913;&#35330;&#25991;&#26360;\&#30003;&#35531;&#12539;&#30331;&#37682;&#20869;&#23481;&#22793;&#26356;&#23626;\&#30331;&#37682;&#20107;&#38917;&#22793;&#26356;&#22238;&#31572;&#26360;&#65288;&#12467;&#12531;&#12486;&#12463;&#12473;&#12488;&#65289;_ASR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88BB1-8AAC-4917-AED2-976A7427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登録事項変更回答書（コンテクスト）_ASR</Template>
  <TotalTime>0</TotalTime>
  <Pages>6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優那</dc:creator>
  <cp:keywords/>
  <cp:lastModifiedBy>丸山 優那</cp:lastModifiedBy>
  <cp:revision>1</cp:revision>
  <cp:lastPrinted>2017-11-30T00:37:00Z</cp:lastPrinted>
  <dcterms:created xsi:type="dcterms:W3CDTF">2017-12-28T02:14:00Z</dcterms:created>
  <dcterms:modified xsi:type="dcterms:W3CDTF">2017-12-28T02:14:00Z</dcterms:modified>
</cp:coreProperties>
</file>